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31" w:rsidRDefault="0001194C">
      <w:pPr>
        <w:pStyle w:val="Title"/>
      </w:pPr>
      <w:sdt>
        <w:sdtPr>
          <w:alias w:val="Your Name"/>
          <w:tag w:val=""/>
          <w:id w:val="1246310863"/>
          <w:placeholder>
            <w:docPart w:val="093789047EB542FD857BA3BF91FB43A5"/>
          </w:placeholder>
          <w:temporary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AA78C7">
            <w:t>Jeffery Bradford</w:t>
          </w:r>
        </w:sdtContent>
      </w:sdt>
    </w:p>
    <w:p w:rsidR="006E5831" w:rsidRPr="00727AD6" w:rsidRDefault="00AA78C7">
      <w:r w:rsidRPr="00727AD6">
        <w:t>166 East 4</w:t>
      </w:r>
      <w:r w:rsidRPr="00727AD6">
        <w:rPr>
          <w:vertAlign w:val="superscript"/>
        </w:rPr>
        <w:t>th</w:t>
      </w:r>
      <w:r w:rsidRPr="00727AD6">
        <w:t xml:space="preserve"> Street, Durant, Oklahoma 74701</w:t>
      </w:r>
      <w:r w:rsidR="00D82CE6" w:rsidRPr="00727AD6">
        <w:t> | </w:t>
      </w:r>
      <w:r w:rsidRPr="00727AD6">
        <w:t>580-380-8972</w:t>
      </w:r>
      <w:r w:rsidR="00D82CE6" w:rsidRPr="00727AD6">
        <w:t> | </w:t>
      </w:r>
      <w:r w:rsidRPr="00727AD6">
        <w:t>hookembradford@gmail.com</w:t>
      </w:r>
    </w:p>
    <w:sdt>
      <w:sdtPr>
        <w:rPr>
          <w:rFonts w:asciiTheme="minorHAnsi" w:hAnsiTheme="minorHAnsi"/>
        </w:rPr>
        <w:id w:val="-736782104"/>
        <w:placeholder>
          <w:docPart w:val="DA75C651F706415DBB26A7AB840C4C3F"/>
        </w:placeholder>
        <w:temporary/>
        <w:showingPlcHdr/>
      </w:sdtPr>
      <w:sdtContent>
        <w:p w:rsidR="006E5831" w:rsidRPr="00727AD6" w:rsidRDefault="00D82CE6">
          <w:pPr>
            <w:pStyle w:val="Heading1"/>
            <w:rPr>
              <w:rFonts w:asciiTheme="minorHAnsi" w:hAnsiTheme="minorHAnsi"/>
            </w:rPr>
          </w:pPr>
          <w:r w:rsidRPr="00727AD6">
            <w:rPr>
              <w:rFonts w:asciiTheme="minorHAnsi" w:hAnsiTheme="minorHAnsi"/>
            </w:rPr>
            <w:t>Objective</w:t>
          </w:r>
        </w:p>
      </w:sdtContent>
    </w:sdt>
    <w:p w:rsidR="006E5831" w:rsidRPr="00727AD6" w:rsidRDefault="00311AFA" w:rsidP="004F3453">
      <w:pPr>
        <w:autoSpaceDE w:val="0"/>
        <w:autoSpaceDN w:val="0"/>
        <w:adjustRightInd w:val="0"/>
        <w:ind w:left="720"/>
      </w:pPr>
      <w:r w:rsidRPr="00727AD6">
        <w:rPr>
          <w:iCs/>
          <w:sz w:val="24"/>
          <w:szCs w:val="24"/>
        </w:rPr>
        <w:t>Looking for a position with an organization to utilize my extensive experience in in management and education.</w:t>
      </w:r>
      <w:r w:rsidR="009C6CA6" w:rsidRPr="00727AD6">
        <w:rPr>
          <w:iCs/>
          <w:sz w:val="24"/>
          <w:szCs w:val="24"/>
        </w:rPr>
        <w:t xml:space="preserve"> To encourage and build future leaders in our community.</w:t>
      </w:r>
    </w:p>
    <w:sdt>
      <w:sdtPr>
        <w:rPr>
          <w:rFonts w:asciiTheme="minorHAnsi" w:hAnsiTheme="minorHAnsi"/>
        </w:rPr>
        <w:id w:val="1513793667"/>
        <w:placeholder>
          <w:docPart w:val="7F06B2391DE14D38B6E6DD1202A20B2E"/>
        </w:placeholder>
        <w:temporary/>
        <w:showingPlcHdr/>
      </w:sdtPr>
      <w:sdtContent>
        <w:p w:rsidR="006E5831" w:rsidRPr="00727AD6" w:rsidRDefault="00D82CE6">
          <w:pPr>
            <w:pStyle w:val="Heading1"/>
            <w:rPr>
              <w:rFonts w:asciiTheme="minorHAnsi" w:hAnsiTheme="minorHAnsi"/>
            </w:rPr>
          </w:pPr>
          <w:r w:rsidRPr="00727AD6">
            <w:rPr>
              <w:rFonts w:asciiTheme="minorHAnsi" w:hAnsiTheme="minorHAnsi"/>
            </w:rPr>
            <w:t>Education</w:t>
          </w:r>
        </w:p>
      </w:sdtContent>
    </w:sdt>
    <w:p w:rsidR="006E5831" w:rsidRPr="00727AD6" w:rsidRDefault="00AA78C7" w:rsidP="00D25A5A">
      <w:pPr>
        <w:pStyle w:val="Heading2"/>
        <w:ind w:left="360"/>
        <w:rPr>
          <w:rFonts w:asciiTheme="minorHAnsi" w:hAnsiTheme="minorHAnsi"/>
        </w:rPr>
      </w:pPr>
      <w:r w:rsidRPr="00727AD6">
        <w:rPr>
          <w:rFonts w:asciiTheme="minorHAnsi" w:hAnsiTheme="minorHAnsi"/>
        </w:rPr>
        <w:t>Bachelors of Science</w:t>
      </w:r>
      <w:r w:rsidR="00D82CE6" w:rsidRPr="00727AD6">
        <w:rPr>
          <w:rFonts w:asciiTheme="minorHAnsi" w:hAnsiTheme="minorHAnsi"/>
        </w:rPr>
        <w:t> | </w:t>
      </w:r>
      <w:r w:rsidRPr="00727AD6">
        <w:rPr>
          <w:rFonts w:asciiTheme="minorHAnsi" w:hAnsiTheme="minorHAnsi"/>
        </w:rPr>
        <w:t>May 2012</w:t>
      </w:r>
      <w:r w:rsidR="00D82CE6" w:rsidRPr="00727AD6">
        <w:rPr>
          <w:rFonts w:asciiTheme="minorHAnsi" w:hAnsiTheme="minorHAnsi"/>
        </w:rPr>
        <w:t> | </w:t>
      </w:r>
      <w:r w:rsidRPr="00727AD6">
        <w:rPr>
          <w:rFonts w:asciiTheme="minorHAnsi" w:hAnsiTheme="minorHAnsi"/>
        </w:rPr>
        <w:t>Southeastern Oklahoma state university</w:t>
      </w:r>
    </w:p>
    <w:p w:rsidR="006E5831" w:rsidRPr="00727AD6" w:rsidRDefault="00D82CE6" w:rsidP="00D25A5A">
      <w:pPr>
        <w:pStyle w:val="ListBullet"/>
        <w:tabs>
          <w:tab w:val="clear" w:pos="144"/>
          <w:tab w:val="num" w:pos="360"/>
        </w:tabs>
        <w:ind w:left="90"/>
      </w:pPr>
      <w:r w:rsidRPr="00727AD6">
        <w:t xml:space="preserve">Major: </w:t>
      </w:r>
      <w:r w:rsidR="00AA78C7" w:rsidRPr="00727AD6">
        <w:t>Recreation</w:t>
      </w:r>
    </w:p>
    <w:sdt>
      <w:sdtPr>
        <w:rPr>
          <w:rFonts w:asciiTheme="minorHAnsi" w:hAnsiTheme="minorHAnsi"/>
        </w:rPr>
        <w:id w:val="495469907"/>
        <w:placeholder>
          <w:docPart w:val="5FAB368BDB014866A5D30942407D6E3B"/>
        </w:placeholder>
        <w:temporary/>
        <w:showingPlcHdr/>
      </w:sdtPr>
      <w:sdtContent>
        <w:p w:rsidR="006E5831" w:rsidRPr="00727AD6" w:rsidRDefault="00D82CE6">
          <w:pPr>
            <w:pStyle w:val="Heading1"/>
            <w:rPr>
              <w:rFonts w:asciiTheme="minorHAnsi" w:hAnsiTheme="minorHAnsi"/>
            </w:rPr>
          </w:pPr>
          <w:r w:rsidRPr="00727AD6">
            <w:rPr>
              <w:rFonts w:asciiTheme="minorHAnsi" w:hAnsiTheme="minorHAnsi"/>
            </w:rPr>
            <w:t>Skills &amp; Abilities</w:t>
          </w:r>
        </w:p>
      </w:sdtContent>
    </w:sdt>
    <w:p w:rsidR="006E5831" w:rsidRPr="00727AD6" w:rsidRDefault="00B65EF0" w:rsidP="000F06BD">
      <w:pPr>
        <w:pStyle w:val="ListBullet"/>
        <w:numPr>
          <w:ilvl w:val="0"/>
          <w:numId w:val="0"/>
        </w:numPr>
        <w:ind w:left="144"/>
      </w:pPr>
      <w:r w:rsidRPr="00727AD6">
        <w:t>V</w:t>
      </w:r>
      <w:r w:rsidR="006518E0" w:rsidRPr="00727AD6">
        <w:t>ery comfortable using MS Office in da</w:t>
      </w:r>
      <w:r w:rsidRPr="00727AD6">
        <w:t>y to day operations.  I a</w:t>
      </w:r>
      <w:r w:rsidR="006518E0" w:rsidRPr="00727AD6">
        <w:t xml:space="preserve">m able to manage multiple facets of business while maintain focus on a desired outcome. I have managed </w:t>
      </w:r>
      <w:r w:rsidR="004D5075" w:rsidRPr="00727AD6">
        <w:t xml:space="preserve">as many as 125 employees in different departments. </w:t>
      </w:r>
    </w:p>
    <w:sdt>
      <w:sdtPr>
        <w:rPr>
          <w:rFonts w:asciiTheme="minorHAnsi" w:hAnsiTheme="minorHAnsi"/>
        </w:rPr>
        <w:id w:val="1494989950"/>
        <w:placeholder>
          <w:docPart w:val="CE1E5CCEAA0D442DB1D6B2E185A93FD6"/>
        </w:placeholder>
        <w:temporary/>
        <w:showingPlcHdr/>
      </w:sdtPr>
      <w:sdtContent>
        <w:p w:rsidR="006E5831" w:rsidRPr="00727AD6" w:rsidRDefault="00D82CE6">
          <w:pPr>
            <w:pStyle w:val="Heading1"/>
            <w:rPr>
              <w:rFonts w:asciiTheme="minorHAnsi" w:hAnsiTheme="minorHAnsi"/>
            </w:rPr>
          </w:pPr>
          <w:r w:rsidRPr="00727AD6">
            <w:rPr>
              <w:rFonts w:asciiTheme="minorHAnsi" w:hAnsiTheme="minorHAnsi"/>
            </w:rPr>
            <w:t>Experience</w:t>
          </w:r>
        </w:p>
      </w:sdtContent>
    </w:sdt>
    <w:p w:rsidR="000A4DDA" w:rsidRPr="00727AD6" w:rsidRDefault="000A4DDA" w:rsidP="000A4DDA">
      <w:pPr>
        <w:pStyle w:val="Heading2"/>
        <w:rPr>
          <w:rFonts w:asciiTheme="minorHAnsi" w:hAnsiTheme="minorHAnsi"/>
        </w:rPr>
      </w:pPr>
      <w:r w:rsidRPr="00727AD6">
        <w:rPr>
          <w:rFonts w:asciiTheme="minorHAnsi" w:hAnsiTheme="minorHAnsi"/>
        </w:rPr>
        <w:t>Restaurant manager | Parrot Beach Ba</w:t>
      </w:r>
      <w:r w:rsidR="00914FB3">
        <w:rPr>
          <w:rFonts w:asciiTheme="minorHAnsi" w:hAnsiTheme="minorHAnsi"/>
        </w:rPr>
        <w:t>r/ Oasis | April 4, 2016-August 2016</w:t>
      </w:r>
    </w:p>
    <w:p w:rsidR="0050166D" w:rsidRPr="00914FB3" w:rsidRDefault="000A4DDA" w:rsidP="0050166D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38" w:lineRule="atLeast"/>
      </w:pPr>
      <w:r w:rsidRPr="00914FB3">
        <w:rPr>
          <w:rFonts w:eastAsia="Times New Roman" w:cs="Times New Roman"/>
          <w:color w:val="000000"/>
          <w:lang w:eastAsia="en-US"/>
        </w:rPr>
        <w:t xml:space="preserve">Manages staff in assigned venue, including hiring, training, scheduling, coaching and counseling, auditing/inspecting work to ensure standards are met, promoting teamwork and inclusiveness, scheduling, conducting performance management with staff (reviews, address sub-standard performance). </w:t>
      </w:r>
    </w:p>
    <w:p w:rsidR="0050166D" w:rsidRPr="00914FB3" w:rsidRDefault="000A4DDA" w:rsidP="0050166D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38" w:lineRule="atLeast"/>
      </w:pPr>
      <w:r w:rsidRPr="00914FB3">
        <w:rPr>
          <w:rFonts w:eastAsia="Times New Roman" w:cs="Times New Roman"/>
          <w:color w:val="000000"/>
          <w:lang w:eastAsia="en-US"/>
        </w:rPr>
        <w:t xml:space="preserve">Maintain open two-way communication with restaurant chef and culinary team to plan menus; estimate food costs and profits; and adjust menus. </w:t>
      </w:r>
    </w:p>
    <w:p w:rsidR="0050166D" w:rsidRPr="00914FB3" w:rsidRDefault="000A4DDA" w:rsidP="0050166D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38" w:lineRule="atLeast"/>
      </w:pPr>
      <w:r w:rsidRPr="00914FB3">
        <w:rPr>
          <w:rFonts w:eastAsia="Times New Roman" w:cs="Times New Roman"/>
          <w:color w:val="000000"/>
          <w:lang w:eastAsia="en-US"/>
        </w:rPr>
        <w:t>Control costs by reviewing portion control and quantities of preparation; minimizing waste; ensuring high quality of preparation.</w:t>
      </w:r>
    </w:p>
    <w:p w:rsidR="0050166D" w:rsidRPr="00914FB3" w:rsidRDefault="000A4DDA" w:rsidP="0050166D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38" w:lineRule="atLeast"/>
      </w:pPr>
      <w:r w:rsidRPr="00914FB3">
        <w:rPr>
          <w:rFonts w:eastAsia="Times New Roman" w:cs="Times New Roman"/>
          <w:color w:val="000000"/>
          <w:lang w:eastAsia="en-US"/>
        </w:rPr>
        <w:t xml:space="preserve"> Enforce compliance of the alcoholic beverage commission regulations.</w:t>
      </w:r>
    </w:p>
    <w:p w:rsidR="0050166D" w:rsidRPr="00914FB3" w:rsidRDefault="000A4DDA" w:rsidP="0050166D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38" w:lineRule="atLeast"/>
      </w:pPr>
      <w:r w:rsidRPr="00914FB3">
        <w:rPr>
          <w:rFonts w:eastAsia="Times New Roman" w:cs="Times New Roman"/>
          <w:color w:val="000000"/>
          <w:lang w:eastAsia="en-US"/>
        </w:rPr>
        <w:t xml:space="preserve"> Respond to food service inquiries; resolve customer complaints about food quality or service. </w:t>
      </w:r>
    </w:p>
    <w:p w:rsidR="0050166D" w:rsidRPr="00914FB3" w:rsidRDefault="000A4DDA" w:rsidP="0050166D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38" w:lineRule="atLeast"/>
      </w:pPr>
      <w:r w:rsidRPr="00914FB3">
        <w:rPr>
          <w:rFonts w:eastAsia="Times New Roman" w:cs="Times New Roman"/>
          <w:color w:val="000000"/>
          <w:lang w:eastAsia="en-US"/>
        </w:rPr>
        <w:t>Maintain current job knowledge by participating in educational opportunities; reading professional publications; maintaining personal networks; participating in professional organizations.</w:t>
      </w:r>
    </w:p>
    <w:p w:rsidR="0050166D" w:rsidRPr="00914FB3" w:rsidRDefault="000A4DDA" w:rsidP="0050166D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38" w:lineRule="atLeast"/>
      </w:pPr>
      <w:r w:rsidRPr="00914FB3">
        <w:rPr>
          <w:rFonts w:eastAsia="Times New Roman" w:cs="Times New Roman"/>
          <w:color w:val="000000"/>
          <w:lang w:eastAsia="en-US"/>
        </w:rPr>
        <w:t xml:space="preserve"> Establish and uphold quality, service, and cleanliness standards that exceed guest expectations. Coordinate with Director of Hospitality and Casino General Manager to develop financial objectives consistent with Company objectives. </w:t>
      </w:r>
    </w:p>
    <w:p w:rsidR="000A4DDA" w:rsidRPr="00914FB3" w:rsidRDefault="000A4DDA" w:rsidP="0050166D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38" w:lineRule="atLeast"/>
      </w:pPr>
      <w:r w:rsidRPr="00914FB3">
        <w:rPr>
          <w:rFonts w:eastAsia="Times New Roman" w:cs="Times New Roman"/>
          <w:color w:val="000000"/>
          <w:lang w:eastAsia="en-US"/>
        </w:rPr>
        <w:t>Other duties as assigned by management.</w:t>
      </w:r>
    </w:p>
    <w:p w:rsidR="000A4DDA" w:rsidRPr="00727AD6" w:rsidRDefault="000A4DDA">
      <w:pPr>
        <w:pStyle w:val="Heading2"/>
        <w:rPr>
          <w:rFonts w:asciiTheme="minorHAnsi" w:hAnsiTheme="minorHAnsi"/>
        </w:rPr>
      </w:pPr>
    </w:p>
    <w:p w:rsidR="000A4DDA" w:rsidRPr="00727AD6" w:rsidRDefault="000A4DDA" w:rsidP="000A4DDA"/>
    <w:p w:rsidR="000A4DDA" w:rsidRPr="00727AD6" w:rsidRDefault="000A4DDA" w:rsidP="000A4DDA"/>
    <w:p w:rsidR="00727AD6" w:rsidRPr="00727AD6" w:rsidRDefault="00727AD6" w:rsidP="000A4DDA"/>
    <w:p w:rsidR="006E5831" w:rsidRPr="00727AD6" w:rsidRDefault="00AA78C7">
      <w:pPr>
        <w:pStyle w:val="Heading2"/>
        <w:rPr>
          <w:rFonts w:asciiTheme="minorHAnsi" w:hAnsiTheme="minorHAnsi"/>
        </w:rPr>
      </w:pPr>
      <w:r w:rsidRPr="00727AD6">
        <w:rPr>
          <w:rFonts w:asciiTheme="minorHAnsi" w:hAnsiTheme="minorHAnsi"/>
        </w:rPr>
        <w:lastRenderedPageBreak/>
        <w:t>Teacher /coach</w:t>
      </w:r>
      <w:r w:rsidR="00D82CE6" w:rsidRPr="00727AD6">
        <w:rPr>
          <w:rFonts w:asciiTheme="minorHAnsi" w:hAnsiTheme="minorHAnsi"/>
        </w:rPr>
        <w:t> | </w:t>
      </w:r>
      <w:r w:rsidRPr="00727AD6">
        <w:rPr>
          <w:rFonts w:asciiTheme="minorHAnsi" w:hAnsiTheme="minorHAnsi"/>
        </w:rPr>
        <w:t>Plainview ISd</w:t>
      </w:r>
      <w:r w:rsidR="00D82CE6" w:rsidRPr="00727AD6">
        <w:rPr>
          <w:rFonts w:asciiTheme="minorHAnsi" w:hAnsiTheme="minorHAnsi"/>
        </w:rPr>
        <w:t> | </w:t>
      </w:r>
      <w:r w:rsidR="000A4DDA" w:rsidRPr="00727AD6">
        <w:rPr>
          <w:rFonts w:asciiTheme="minorHAnsi" w:hAnsiTheme="minorHAnsi"/>
        </w:rPr>
        <w:t>August 2015-April 2016</w:t>
      </w:r>
    </w:p>
    <w:p w:rsidR="00AA78C7" w:rsidRPr="00727AD6" w:rsidRDefault="00AA78C7" w:rsidP="00153558">
      <w:pPr>
        <w:pStyle w:val="ListBullet"/>
        <w:numPr>
          <w:ilvl w:val="0"/>
          <w:numId w:val="0"/>
        </w:numPr>
        <w:rPr>
          <w:b/>
        </w:rPr>
      </w:pPr>
      <w:r w:rsidRPr="00727AD6">
        <w:rPr>
          <w:b/>
        </w:rPr>
        <w:t>Business computers</w:t>
      </w:r>
    </w:p>
    <w:p w:rsidR="00804522" w:rsidRPr="00727AD6" w:rsidRDefault="00804522" w:rsidP="00804522">
      <w:pPr>
        <w:pStyle w:val="ListBullet"/>
        <w:numPr>
          <w:ilvl w:val="0"/>
          <w:numId w:val="0"/>
        </w:numPr>
        <w:ind w:left="720"/>
      </w:pPr>
      <w:r w:rsidRPr="00727AD6">
        <w:t>Using Microsoft Office, taugh</w:t>
      </w:r>
      <w:r w:rsidR="000F06BD" w:rsidRPr="00727AD6">
        <w:t>t student how to use Word, Excel, Power Point, Publisher, and Access using real world lessons that would be beneficial for college and future careers.</w:t>
      </w:r>
    </w:p>
    <w:p w:rsidR="00AA78C7" w:rsidRPr="00727AD6" w:rsidRDefault="00AA78C7" w:rsidP="00153558">
      <w:pPr>
        <w:pStyle w:val="ListBullet"/>
        <w:numPr>
          <w:ilvl w:val="0"/>
          <w:numId w:val="0"/>
        </w:numPr>
        <w:rPr>
          <w:b/>
        </w:rPr>
      </w:pPr>
      <w:r w:rsidRPr="00727AD6">
        <w:rPr>
          <w:b/>
        </w:rPr>
        <w:t>Personal Financial Literacy</w:t>
      </w:r>
    </w:p>
    <w:p w:rsidR="00804522" w:rsidRPr="00727AD6" w:rsidRDefault="00804522" w:rsidP="006518E0">
      <w:pPr>
        <w:pStyle w:val="ListBullet"/>
        <w:numPr>
          <w:ilvl w:val="0"/>
          <w:numId w:val="20"/>
        </w:numPr>
      </w:pPr>
      <w:r w:rsidRPr="00727AD6">
        <w:t>Personal Financial Literacy is designed for students to learning the ideas, concepts, knowledge, and skills will enable students to implement personal financial decision-making skills; to become wise, successful, and knowledgeable consumers, savers, investors, users of credit, money managers, and to be participating members of a global workforce and society.</w:t>
      </w:r>
    </w:p>
    <w:p w:rsidR="00EF5ACB" w:rsidRPr="00727AD6" w:rsidRDefault="00EF5ACB" w:rsidP="006518E0">
      <w:pPr>
        <w:pStyle w:val="ListBullet"/>
        <w:numPr>
          <w:ilvl w:val="0"/>
          <w:numId w:val="20"/>
        </w:numPr>
      </w:pPr>
      <w:r w:rsidRPr="00727AD6">
        <w:t>Middle School rotation is a class for all 8</w:t>
      </w:r>
      <w:r w:rsidRPr="00727AD6">
        <w:rPr>
          <w:vertAlign w:val="superscript"/>
        </w:rPr>
        <w:t>th</w:t>
      </w:r>
      <w:r w:rsidRPr="00727AD6">
        <w:t xml:space="preserve"> grade students, this is a job readiness class to prepare them for going into the workforce. They learned how to create resumes in MS Word, the learned how to fill out applications</w:t>
      </w:r>
    </w:p>
    <w:p w:rsidR="00E324EB" w:rsidRPr="00727AD6" w:rsidRDefault="00AA78C7" w:rsidP="00153558">
      <w:pPr>
        <w:pStyle w:val="ListBullet"/>
        <w:numPr>
          <w:ilvl w:val="0"/>
          <w:numId w:val="0"/>
        </w:numPr>
        <w:ind w:left="144" w:hanging="144"/>
        <w:rPr>
          <w:b/>
        </w:rPr>
      </w:pPr>
      <w:r w:rsidRPr="00727AD6">
        <w:rPr>
          <w:b/>
        </w:rPr>
        <w:t xml:space="preserve">Junior High &amp; High </w:t>
      </w:r>
      <w:r w:rsidR="00E324EB" w:rsidRPr="00727AD6">
        <w:rPr>
          <w:b/>
        </w:rPr>
        <w:t>School football</w:t>
      </w:r>
    </w:p>
    <w:p w:rsidR="00153558" w:rsidRPr="00727AD6" w:rsidRDefault="00153558" w:rsidP="006518E0">
      <w:pPr>
        <w:pStyle w:val="ListBullet"/>
        <w:numPr>
          <w:ilvl w:val="0"/>
          <w:numId w:val="21"/>
        </w:numPr>
        <w:rPr>
          <w:rStyle w:val="sr"/>
        </w:rPr>
      </w:pPr>
      <w:r w:rsidRPr="00727AD6">
        <w:t>R</w:t>
      </w:r>
      <w:r w:rsidR="00E324EB" w:rsidRPr="00727AD6">
        <w:t xml:space="preserve">esponsible for Wide Receivers and Linebackers. </w:t>
      </w:r>
      <w:r w:rsidR="00E324EB" w:rsidRPr="00727AD6">
        <w:rPr>
          <w:rStyle w:val="sr"/>
        </w:rPr>
        <w:t xml:space="preserve">Assisted the head coach in the day-to-day operation of the football team. </w:t>
      </w:r>
    </w:p>
    <w:p w:rsidR="00153558" w:rsidRPr="00727AD6" w:rsidRDefault="00E324EB" w:rsidP="006518E0">
      <w:pPr>
        <w:pStyle w:val="ListBullet"/>
        <w:numPr>
          <w:ilvl w:val="0"/>
          <w:numId w:val="21"/>
        </w:numPr>
        <w:rPr>
          <w:rStyle w:val="sr"/>
        </w:rPr>
      </w:pPr>
      <w:r w:rsidRPr="00727AD6">
        <w:rPr>
          <w:rStyle w:val="sr"/>
        </w:rPr>
        <w:t xml:space="preserve">Assisted and helped the head coach in pre-season preparation of the team. Over saw and supervised the daily practices and game day coaching for athletes. </w:t>
      </w:r>
    </w:p>
    <w:p w:rsidR="000A4DDA" w:rsidRPr="00727AD6" w:rsidRDefault="00E324EB" w:rsidP="000A4DDA">
      <w:pPr>
        <w:pStyle w:val="ListBullet"/>
        <w:numPr>
          <w:ilvl w:val="0"/>
          <w:numId w:val="0"/>
        </w:numPr>
        <w:ind w:left="1440"/>
        <w:rPr>
          <w:rStyle w:val="sr"/>
        </w:rPr>
      </w:pPr>
      <w:r w:rsidRPr="00727AD6">
        <w:rPr>
          <w:rStyle w:val="sr"/>
        </w:rPr>
        <w:t xml:space="preserve">Conducted and provided coaching session and mentoring session to student-athletes. Responsible for Loading of </w:t>
      </w:r>
      <w:r w:rsidR="00153558" w:rsidRPr="00727AD6">
        <w:rPr>
          <w:rStyle w:val="sr"/>
        </w:rPr>
        <w:t>practice and game film to HUDL.</w:t>
      </w:r>
    </w:p>
    <w:p w:rsidR="00153558" w:rsidRPr="00727AD6" w:rsidRDefault="00075EBD" w:rsidP="000A4DDA">
      <w:pPr>
        <w:pStyle w:val="ListBullet"/>
        <w:numPr>
          <w:ilvl w:val="0"/>
          <w:numId w:val="0"/>
        </w:numPr>
        <w:ind w:left="144" w:hanging="144"/>
        <w:rPr>
          <w:b/>
        </w:rPr>
      </w:pPr>
      <w:r w:rsidRPr="00727AD6">
        <w:rPr>
          <w:b/>
        </w:rPr>
        <w:t>Varsity Track</w:t>
      </w:r>
      <w:r w:rsidR="00E324EB" w:rsidRPr="00727AD6">
        <w:rPr>
          <w:b/>
        </w:rPr>
        <w:t xml:space="preserve"> </w:t>
      </w:r>
    </w:p>
    <w:p w:rsidR="00075EBD" w:rsidRPr="00727AD6" w:rsidRDefault="00153558" w:rsidP="006518E0">
      <w:pPr>
        <w:pStyle w:val="ListBullet"/>
        <w:numPr>
          <w:ilvl w:val="0"/>
          <w:numId w:val="19"/>
        </w:numPr>
      </w:pPr>
      <w:r w:rsidRPr="00727AD6">
        <w:t>Assisted in coaching of Discus and Shot Put</w:t>
      </w:r>
    </w:p>
    <w:p w:rsidR="00153558" w:rsidRPr="00727AD6" w:rsidRDefault="00153558" w:rsidP="006518E0">
      <w:pPr>
        <w:pStyle w:val="ListBullet"/>
        <w:numPr>
          <w:ilvl w:val="0"/>
          <w:numId w:val="19"/>
        </w:numPr>
      </w:pPr>
      <w:r w:rsidRPr="00727AD6">
        <w:t>Responsible for daily practice schedule, strength and conditioning.</w:t>
      </w:r>
    </w:p>
    <w:p w:rsidR="00E324EB" w:rsidRPr="00727AD6" w:rsidRDefault="00153558" w:rsidP="006518E0">
      <w:pPr>
        <w:pStyle w:val="ListBullet"/>
        <w:numPr>
          <w:ilvl w:val="0"/>
          <w:numId w:val="19"/>
        </w:numPr>
      </w:pPr>
      <w:r w:rsidRPr="00727AD6">
        <w:t>Responsible for keeping of statistics of throwers to chart +/- gains through the season.</w:t>
      </w:r>
    </w:p>
    <w:p w:rsidR="00E324EB" w:rsidRPr="00727AD6" w:rsidRDefault="00E324EB" w:rsidP="00E324EB">
      <w:pPr>
        <w:pStyle w:val="ListBullet"/>
        <w:numPr>
          <w:ilvl w:val="0"/>
          <w:numId w:val="0"/>
        </w:numPr>
        <w:ind w:left="144" w:hanging="144"/>
      </w:pPr>
    </w:p>
    <w:p w:rsidR="006E5831" w:rsidRPr="00727AD6" w:rsidRDefault="00AA78C7">
      <w:pPr>
        <w:pStyle w:val="Heading2"/>
        <w:rPr>
          <w:rFonts w:asciiTheme="minorHAnsi" w:hAnsiTheme="minorHAnsi"/>
        </w:rPr>
      </w:pPr>
      <w:r w:rsidRPr="00727AD6">
        <w:rPr>
          <w:rFonts w:asciiTheme="minorHAnsi" w:hAnsiTheme="minorHAnsi"/>
        </w:rPr>
        <w:t>teacher/coach</w:t>
      </w:r>
      <w:r w:rsidR="00D82CE6" w:rsidRPr="00727AD6">
        <w:rPr>
          <w:rFonts w:asciiTheme="minorHAnsi" w:hAnsiTheme="minorHAnsi"/>
        </w:rPr>
        <w:t> | </w:t>
      </w:r>
      <w:r w:rsidRPr="00727AD6">
        <w:rPr>
          <w:rFonts w:asciiTheme="minorHAnsi" w:hAnsiTheme="minorHAnsi"/>
        </w:rPr>
        <w:t>Durantisd</w:t>
      </w:r>
      <w:r w:rsidR="00D82CE6" w:rsidRPr="00727AD6">
        <w:rPr>
          <w:rFonts w:asciiTheme="minorHAnsi" w:hAnsiTheme="minorHAnsi"/>
        </w:rPr>
        <w:t> | </w:t>
      </w:r>
      <w:r w:rsidR="00EA4EA2" w:rsidRPr="00727AD6">
        <w:rPr>
          <w:rFonts w:asciiTheme="minorHAnsi" w:hAnsiTheme="minorHAnsi"/>
        </w:rPr>
        <w:t>August 2008- July 2015</w:t>
      </w:r>
    </w:p>
    <w:p w:rsidR="00AA78C7" w:rsidRPr="00727AD6" w:rsidRDefault="003D4848" w:rsidP="003D4848">
      <w:pPr>
        <w:pStyle w:val="ListBullet"/>
        <w:numPr>
          <w:ilvl w:val="0"/>
          <w:numId w:val="0"/>
        </w:numPr>
        <w:ind w:left="144" w:hanging="144"/>
        <w:rPr>
          <w:b/>
        </w:rPr>
      </w:pPr>
      <w:r w:rsidRPr="00727AD6">
        <w:t xml:space="preserve">   </w:t>
      </w:r>
      <w:r w:rsidR="00AA78C7" w:rsidRPr="00727AD6">
        <w:rPr>
          <w:b/>
        </w:rPr>
        <w:t>7</w:t>
      </w:r>
      <w:r w:rsidR="00AA78C7" w:rsidRPr="00727AD6">
        <w:rPr>
          <w:b/>
          <w:vertAlign w:val="superscript"/>
        </w:rPr>
        <w:t>th</w:t>
      </w:r>
      <w:r w:rsidR="00AA78C7" w:rsidRPr="00727AD6">
        <w:rPr>
          <w:b/>
        </w:rPr>
        <w:t xml:space="preserve"> &amp; 8</w:t>
      </w:r>
      <w:r w:rsidR="00AA78C7" w:rsidRPr="00727AD6">
        <w:rPr>
          <w:b/>
          <w:vertAlign w:val="superscript"/>
        </w:rPr>
        <w:t>th</w:t>
      </w:r>
      <w:r w:rsidRPr="00727AD6">
        <w:rPr>
          <w:b/>
        </w:rPr>
        <w:t xml:space="preserve"> grade physical e</w:t>
      </w:r>
      <w:r w:rsidR="00AA78C7" w:rsidRPr="00727AD6">
        <w:rPr>
          <w:b/>
        </w:rPr>
        <w:t>ducation</w:t>
      </w:r>
      <w:r w:rsidR="00075EBD" w:rsidRPr="00727AD6">
        <w:rPr>
          <w:b/>
        </w:rPr>
        <w:t>- Durant Middle School 14-15</w:t>
      </w:r>
    </w:p>
    <w:p w:rsidR="006518E0" w:rsidRPr="00727AD6" w:rsidRDefault="00ED0785" w:rsidP="006518E0">
      <w:pPr>
        <w:pStyle w:val="ListBullet"/>
        <w:numPr>
          <w:ilvl w:val="0"/>
          <w:numId w:val="18"/>
        </w:numPr>
      </w:pPr>
      <w:r w:rsidRPr="00727AD6">
        <w:t xml:space="preserve">Responsible for organizing games and challenges that promote physical activity among students. </w:t>
      </w:r>
    </w:p>
    <w:p w:rsidR="00A07BEA" w:rsidRPr="00727AD6" w:rsidRDefault="00A07BEA" w:rsidP="006518E0">
      <w:pPr>
        <w:pStyle w:val="ListBullet"/>
        <w:numPr>
          <w:ilvl w:val="0"/>
          <w:numId w:val="18"/>
        </w:numPr>
      </w:pPr>
      <w:r w:rsidRPr="00727AD6">
        <w:t xml:space="preserve">Setting goals to </w:t>
      </w:r>
      <w:r w:rsidR="00ED0785" w:rsidRPr="00727AD6">
        <w:t xml:space="preserve">develop motor skills and physical development </w:t>
      </w:r>
      <w:r w:rsidRPr="00727AD6">
        <w:t>through</w:t>
      </w:r>
      <w:r w:rsidR="00ED0785" w:rsidRPr="00727AD6">
        <w:t xml:space="preserve"> pr</w:t>
      </w:r>
      <w:r w:rsidRPr="00727AD6">
        <w:t>oper exercise and eating habits using the standards set forth from the state.</w:t>
      </w:r>
    </w:p>
    <w:p w:rsidR="00EA4EA2" w:rsidRPr="00727AD6" w:rsidRDefault="00A07BEA" w:rsidP="00A07BEA">
      <w:pPr>
        <w:pStyle w:val="ListBullet"/>
        <w:numPr>
          <w:ilvl w:val="0"/>
          <w:numId w:val="0"/>
        </w:numPr>
        <w:ind w:left="144" w:hanging="144"/>
        <w:rPr>
          <w:b/>
        </w:rPr>
      </w:pPr>
      <w:r w:rsidRPr="00727AD6">
        <w:t xml:space="preserve"> </w:t>
      </w:r>
      <w:r w:rsidR="003D4848" w:rsidRPr="00727AD6">
        <w:t xml:space="preserve">  </w:t>
      </w:r>
      <w:r w:rsidR="00EA4EA2" w:rsidRPr="00727AD6">
        <w:rPr>
          <w:b/>
        </w:rPr>
        <w:t>7</w:t>
      </w:r>
      <w:r w:rsidR="00EA4EA2" w:rsidRPr="00727AD6">
        <w:rPr>
          <w:b/>
          <w:vertAlign w:val="superscript"/>
        </w:rPr>
        <w:t>th</w:t>
      </w:r>
      <w:r w:rsidR="00EA4EA2" w:rsidRPr="00727AD6">
        <w:rPr>
          <w:b/>
        </w:rPr>
        <w:t xml:space="preserve"> &amp; 8</w:t>
      </w:r>
      <w:r w:rsidR="00EA4EA2" w:rsidRPr="00727AD6">
        <w:rPr>
          <w:b/>
          <w:vertAlign w:val="superscript"/>
        </w:rPr>
        <w:t>th</w:t>
      </w:r>
      <w:r w:rsidR="00EA4EA2" w:rsidRPr="00727AD6">
        <w:rPr>
          <w:b/>
        </w:rPr>
        <w:t xml:space="preserve"> grade </w:t>
      </w:r>
      <w:r w:rsidR="003D4848" w:rsidRPr="00727AD6">
        <w:rPr>
          <w:b/>
        </w:rPr>
        <w:t>a</w:t>
      </w:r>
      <w:r w:rsidR="00EA4EA2" w:rsidRPr="00727AD6">
        <w:rPr>
          <w:b/>
        </w:rPr>
        <w:t>thletics</w:t>
      </w:r>
      <w:r w:rsidR="00075EBD" w:rsidRPr="00727AD6">
        <w:rPr>
          <w:b/>
        </w:rPr>
        <w:t>- Durant Middle School 09-15</w:t>
      </w:r>
    </w:p>
    <w:p w:rsidR="006518E0" w:rsidRPr="00727AD6" w:rsidRDefault="00ED0785" w:rsidP="006518E0">
      <w:pPr>
        <w:pStyle w:val="ListBullet"/>
        <w:numPr>
          <w:ilvl w:val="0"/>
          <w:numId w:val="17"/>
        </w:numPr>
      </w:pPr>
      <w:r w:rsidRPr="00727AD6">
        <w:t xml:space="preserve">Responsible for Wide Receivers and Defensive Backs. </w:t>
      </w:r>
    </w:p>
    <w:p w:rsidR="006518E0" w:rsidRPr="00727AD6" w:rsidRDefault="00ED0785" w:rsidP="006518E0">
      <w:pPr>
        <w:pStyle w:val="ListBullet"/>
        <w:numPr>
          <w:ilvl w:val="0"/>
          <w:numId w:val="17"/>
        </w:numPr>
        <w:rPr>
          <w:rStyle w:val="sr"/>
        </w:rPr>
      </w:pPr>
      <w:r w:rsidRPr="00727AD6">
        <w:rPr>
          <w:rStyle w:val="sr"/>
        </w:rPr>
        <w:t xml:space="preserve">Assisted the head coach in the </w:t>
      </w:r>
      <w:r w:rsidR="006518E0" w:rsidRPr="00727AD6">
        <w:rPr>
          <w:rStyle w:val="sr"/>
        </w:rPr>
        <w:t xml:space="preserve">preseason preparation and the </w:t>
      </w:r>
      <w:r w:rsidRPr="00727AD6">
        <w:rPr>
          <w:rStyle w:val="sr"/>
        </w:rPr>
        <w:t xml:space="preserve">day-to-day operation of the football team. </w:t>
      </w:r>
    </w:p>
    <w:p w:rsidR="006518E0" w:rsidRPr="00727AD6" w:rsidRDefault="00ED0785" w:rsidP="006518E0">
      <w:pPr>
        <w:pStyle w:val="ListBullet"/>
        <w:numPr>
          <w:ilvl w:val="0"/>
          <w:numId w:val="17"/>
        </w:numPr>
        <w:rPr>
          <w:rStyle w:val="sr"/>
        </w:rPr>
      </w:pPr>
      <w:r w:rsidRPr="00727AD6">
        <w:rPr>
          <w:rStyle w:val="sr"/>
        </w:rPr>
        <w:t xml:space="preserve">Over saw and supervised the daily practices and game day coaching for athletes. </w:t>
      </w:r>
    </w:p>
    <w:p w:rsidR="00ED0785" w:rsidRPr="00727AD6" w:rsidRDefault="00ED0785" w:rsidP="006518E0">
      <w:pPr>
        <w:pStyle w:val="ListBullet"/>
        <w:numPr>
          <w:ilvl w:val="0"/>
          <w:numId w:val="17"/>
        </w:numPr>
      </w:pPr>
      <w:r w:rsidRPr="00727AD6">
        <w:rPr>
          <w:rStyle w:val="sr"/>
        </w:rPr>
        <w:t>Conducted and provided coaching session and mentoring session to student-athletes.</w:t>
      </w:r>
      <w:r w:rsidR="00E324EB" w:rsidRPr="00727AD6">
        <w:rPr>
          <w:rStyle w:val="sr"/>
        </w:rPr>
        <w:t xml:space="preserve"> Responsible for </w:t>
      </w:r>
    </w:p>
    <w:p w:rsidR="006E5831" w:rsidRPr="00727AD6" w:rsidRDefault="003D4848" w:rsidP="003D4848">
      <w:pPr>
        <w:pStyle w:val="ListBullet"/>
        <w:numPr>
          <w:ilvl w:val="0"/>
          <w:numId w:val="0"/>
        </w:numPr>
        <w:ind w:left="144" w:hanging="144"/>
        <w:rPr>
          <w:b/>
        </w:rPr>
      </w:pPr>
      <w:r w:rsidRPr="00727AD6">
        <w:rPr>
          <w:b/>
        </w:rPr>
        <w:t xml:space="preserve">   </w:t>
      </w:r>
      <w:r w:rsidR="00EA4EA2" w:rsidRPr="00727AD6">
        <w:rPr>
          <w:b/>
        </w:rPr>
        <w:t>6</w:t>
      </w:r>
      <w:r w:rsidR="00EA4EA2" w:rsidRPr="00727AD6">
        <w:rPr>
          <w:b/>
          <w:vertAlign w:val="superscript"/>
        </w:rPr>
        <w:t>th</w:t>
      </w:r>
      <w:r w:rsidR="00EA4EA2" w:rsidRPr="00727AD6">
        <w:rPr>
          <w:b/>
        </w:rPr>
        <w:t xml:space="preserve"> grade </w:t>
      </w:r>
      <w:r w:rsidRPr="00727AD6">
        <w:rPr>
          <w:b/>
        </w:rPr>
        <w:t>pre a</w:t>
      </w:r>
      <w:r w:rsidR="00EA4EA2" w:rsidRPr="00727AD6">
        <w:rPr>
          <w:b/>
        </w:rPr>
        <w:t>thletics</w:t>
      </w:r>
      <w:r w:rsidR="00075EBD" w:rsidRPr="00727AD6">
        <w:rPr>
          <w:b/>
        </w:rPr>
        <w:t xml:space="preserve">- Durant Intermediate School </w:t>
      </w:r>
      <w:r w:rsidR="004B3E41" w:rsidRPr="00727AD6">
        <w:rPr>
          <w:b/>
        </w:rPr>
        <w:t>20</w:t>
      </w:r>
      <w:r w:rsidR="00075EBD" w:rsidRPr="00727AD6">
        <w:rPr>
          <w:b/>
        </w:rPr>
        <w:t>14-</w:t>
      </w:r>
      <w:r w:rsidR="004B3E41" w:rsidRPr="00727AD6">
        <w:rPr>
          <w:b/>
        </w:rPr>
        <w:t>20</w:t>
      </w:r>
      <w:r w:rsidR="00075EBD" w:rsidRPr="00727AD6">
        <w:rPr>
          <w:b/>
        </w:rPr>
        <w:t>15</w:t>
      </w:r>
    </w:p>
    <w:p w:rsidR="00A07BEA" w:rsidRPr="00727AD6" w:rsidRDefault="00A07BEA" w:rsidP="006518E0">
      <w:pPr>
        <w:pStyle w:val="ListBullet"/>
        <w:numPr>
          <w:ilvl w:val="0"/>
          <w:numId w:val="16"/>
        </w:numPr>
      </w:pPr>
      <w:r w:rsidRPr="00727AD6">
        <w:t>Responsible for taking 6</w:t>
      </w:r>
      <w:r w:rsidRPr="00727AD6">
        <w:rPr>
          <w:vertAlign w:val="superscript"/>
        </w:rPr>
        <w:t>th</w:t>
      </w:r>
      <w:r w:rsidRPr="00727AD6">
        <w:t xml:space="preserve"> grade students who will be going in to athletic classes at the middle school level and teach them proper techniques and skills to better transition into competitive sports  </w:t>
      </w:r>
    </w:p>
    <w:p w:rsidR="00075EBD" w:rsidRPr="00727AD6" w:rsidRDefault="003D4848" w:rsidP="00D25A5A">
      <w:pPr>
        <w:pStyle w:val="ListBullet"/>
        <w:numPr>
          <w:ilvl w:val="0"/>
          <w:numId w:val="0"/>
        </w:numPr>
        <w:rPr>
          <w:b/>
        </w:rPr>
      </w:pPr>
      <w:r w:rsidRPr="00727AD6">
        <w:rPr>
          <w:b/>
        </w:rPr>
        <w:t xml:space="preserve">   </w:t>
      </w:r>
      <w:r w:rsidR="00075EBD" w:rsidRPr="00727AD6">
        <w:rPr>
          <w:b/>
        </w:rPr>
        <w:t xml:space="preserve">Teacher Assistant- Vision Academy </w:t>
      </w:r>
      <w:r w:rsidR="004B3E41" w:rsidRPr="00727AD6">
        <w:rPr>
          <w:b/>
        </w:rPr>
        <w:t>20</w:t>
      </w:r>
      <w:r w:rsidR="00075EBD" w:rsidRPr="00727AD6">
        <w:rPr>
          <w:b/>
        </w:rPr>
        <w:t>08-</w:t>
      </w:r>
      <w:r w:rsidR="004B3E41" w:rsidRPr="00727AD6">
        <w:rPr>
          <w:b/>
        </w:rPr>
        <w:t>20</w:t>
      </w:r>
      <w:r w:rsidR="00075EBD" w:rsidRPr="00727AD6">
        <w:rPr>
          <w:b/>
        </w:rPr>
        <w:t>14</w:t>
      </w:r>
    </w:p>
    <w:p w:rsidR="00075EBD" w:rsidRPr="00727AD6" w:rsidRDefault="00075EBD" w:rsidP="006518E0">
      <w:pPr>
        <w:pStyle w:val="ListBullet"/>
        <w:numPr>
          <w:ilvl w:val="1"/>
          <w:numId w:val="15"/>
        </w:numPr>
      </w:pPr>
      <w:r w:rsidRPr="00727AD6">
        <w:t>Perform duties that are instructional in nature or deliver direct services to students or teachers</w:t>
      </w:r>
    </w:p>
    <w:p w:rsidR="001B6341" w:rsidRPr="00727AD6" w:rsidRDefault="00075EBD" w:rsidP="006518E0">
      <w:pPr>
        <w:pStyle w:val="ListBullet"/>
        <w:numPr>
          <w:ilvl w:val="1"/>
          <w:numId w:val="15"/>
        </w:numPr>
      </w:pPr>
      <w:r w:rsidRPr="00727AD6">
        <w:t>Tutor and assist children individually or in small groups in order to help them master assignments and</w:t>
      </w:r>
      <w:r w:rsidR="00A07BEA" w:rsidRPr="00727AD6">
        <w:t xml:space="preserve"> to reinforce</w:t>
      </w:r>
      <w:r w:rsidR="001B6341" w:rsidRPr="00727AD6">
        <w:t xml:space="preserve"> </w:t>
      </w:r>
      <w:r w:rsidRPr="00727AD6">
        <w:t>learning concepts presented by teachers</w:t>
      </w:r>
    </w:p>
    <w:p w:rsidR="00075EBD" w:rsidRPr="00727AD6" w:rsidRDefault="001B6341" w:rsidP="006518E0">
      <w:pPr>
        <w:pStyle w:val="ListBullet"/>
        <w:numPr>
          <w:ilvl w:val="1"/>
          <w:numId w:val="15"/>
        </w:numPr>
      </w:pPr>
      <w:r w:rsidRPr="00727AD6">
        <w:t>Enforce administration policies and rules governing students</w:t>
      </w:r>
    </w:p>
    <w:p w:rsidR="00075EBD" w:rsidRPr="00727AD6" w:rsidRDefault="00075EBD" w:rsidP="006518E0">
      <w:pPr>
        <w:pStyle w:val="ListBullet"/>
        <w:numPr>
          <w:ilvl w:val="1"/>
          <w:numId w:val="15"/>
        </w:numPr>
      </w:pPr>
      <w:r w:rsidRPr="00727AD6">
        <w:t>Observe students' performance, and record relevant data to assess progress.</w:t>
      </w:r>
    </w:p>
    <w:p w:rsidR="0050166D" w:rsidRDefault="003D4848" w:rsidP="001B6341">
      <w:pPr>
        <w:pStyle w:val="ListBullet"/>
        <w:numPr>
          <w:ilvl w:val="0"/>
          <w:numId w:val="0"/>
        </w:numPr>
        <w:ind w:left="144" w:hanging="144"/>
        <w:rPr>
          <w:b/>
        </w:rPr>
      </w:pPr>
      <w:r w:rsidRPr="00727AD6">
        <w:rPr>
          <w:b/>
        </w:rPr>
        <w:t xml:space="preserve">   </w:t>
      </w:r>
    </w:p>
    <w:p w:rsidR="00075EBD" w:rsidRPr="00727AD6" w:rsidRDefault="00075EBD" w:rsidP="001B6341">
      <w:pPr>
        <w:pStyle w:val="ListBullet"/>
        <w:numPr>
          <w:ilvl w:val="0"/>
          <w:numId w:val="0"/>
        </w:numPr>
        <w:ind w:left="144" w:hanging="144"/>
        <w:rPr>
          <w:b/>
        </w:rPr>
      </w:pPr>
      <w:r w:rsidRPr="00727AD6">
        <w:rPr>
          <w:b/>
        </w:rPr>
        <w:lastRenderedPageBreak/>
        <w:t xml:space="preserve">Bus Driver- DISD Transportation </w:t>
      </w:r>
      <w:r w:rsidR="004B3E41" w:rsidRPr="00727AD6">
        <w:rPr>
          <w:b/>
        </w:rPr>
        <w:t>20</w:t>
      </w:r>
      <w:r w:rsidRPr="00727AD6">
        <w:rPr>
          <w:b/>
        </w:rPr>
        <w:t>08-</w:t>
      </w:r>
      <w:r w:rsidR="004B3E41" w:rsidRPr="00727AD6">
        <w:rPr>
          <w:b/>
        </w:rPr>
        <w:t>20</w:t>
      </w:r>
      <w:r w:rsidRPr="00727AD6">
        <w:rPr>
          <w:b/>
        </w:rPr>
        <w:t>14</w:t>
      </w:r>
    </w:p>
    <w:p w:rsidR="006518E0" w:rsidRPr="00727AD6" w:rsidRDefault="00075EBD" w:rsidP="006518E0">
      <w:pPr>
        <w:pStyle w:val="ListBullet"/>
        <w:numPr>
          <w:ilvl w:val="0"/>
          <w:numId w:val="22"/>
        </w:numPr>
      </w:pPr>
      <w:r w:rsidRPr="00727AD6">
        <w:t>Transporting students to and from their homes</w:t>
      </w:r>
      <w:r w:rsidR="006518E0" w:rsidRPr="00727AD6">
        <w:t xml:space="preserve"> safely.</w:t>
      </w:r>
    </w:p>
    <w:p w:rsidR="006518E0" w:rsidRPr="00727AD6" w:rsidRDefault="006518E0" w:rsidP="006518E0">
      <w:pPr>
        <w:pStyle w:val="ListBullet"/>
        <w:numPr>
          <w:ilvl w:val="0"/>
          <w:numId w:val="22"/>
        </w:numPr>
      </w:pPr>
      <w:r w:rsidRPr="00727AD6">
        <w:t>Drove local and out of state field trips.</w:t>
      </w:r>
    </w:p>
    <w:p w:rsidR="006518E0" w:rsidRPr="00727AD6" w:rsidRDefault="00075EBD" w:rsidP="006518E0">
      <w:pPr>
        <w:pStyle w:val="ListBullet"/>
        <w:numPr>
          <w:ilvl w:val="0"/>
          <w:numId w:val="22"/>
        </w:numPr>
      </w:pPr>
      <w:r w:rsidRPr="00727AD6">
        <w:t xml:space="preserve"> Maintains order and proper discipline of passengers; resolving disputes, documents and reports severe disciplinary cases</w:t>
      </w:r>
      <w:r w:rsidR="006518E0" w:rsidRPr="00727AD6">
        <w:t>.</w:t>
      </w:r>
    </w:p>
    <w:p w:rsidR="00EA4EA2" w:rsidRPr="00727AD6" w:rsidRDefault="006518E0" w:rsidP="006518E0">
      <w:pPr>
        <w:pStyle w:val="ListBullet"/>
        <w:numPr>
          <w:ilvl w:val="0"/>
          <w:numId w:val="22"/>
        </w:numPr>
      </w:pPr>
      <w:r w:rsidRPr="00727AD6">
        <w:t>Maintain daily maintenance of bus</w:t>
      </w:r>
      <w:r w:rsidRPr="00727AD6">
        <w:rPr>
          <w:rStyle w:val="sr"/>
        </w:rPr>
        <w:t>.</w:t>
      </w:r>
    </w:p>
    <w:p w:rsidR="00AA78C7" w:rsidRPr="00727AD6" w:rsidRDefault="00AA78C7" w:rsidP="00AA78C7">
      <w:pPr>
        <w:pStyle w:val="Heading2"/>
        <w:rPr>
          <w:rFonts w:asciiTheme="minorHAnsi" w:hAnsiTheme="minorHAnsi"/>
        </w:rPr>
      </w:pPr>
      <w:r w:rsidRPr="00727AD6">
        <w:rPr>
          <w:rFonts w:asciiTheme="minorHAnsi" w:hAnsiTheme="minorHAnsi"/>
        </w:rPr>
        <w:t>Minister | </w:t>
      </w:r>
      <w:r w:rsidR="00EA4EA2" w:rsidRPr="00727AD6">
        <w:rPr>
          <w:rFonts w:asciiTheme="minorHAnsi" w:hAnsiTheme="minorHAnsi"/>
        </w:rPr>
        <w:t xml:space="preserve">Pastor/Youth pastor </w:t>
      </w:r>
      <w:r w:rsidRPr="00727AD6">
        <w:rPr>
          <w:rFonts w:asciiTheme="minorHAnsi" w:hAnsiTheme="minorHAnsi"/>
        </w:rPr>
        <w:t>| </w:t>
      </w:r>
      <w:r w:rsidR="00EA4EA2" w:rsidRPr="00727AD6">
        <w:rPr>
          <w:rFonts w:asciiTheme="minorHAnsi" w:hAnsiTheme="minorHAnsi"/>
        </w:rPr>
        <w:t>2</w:t>
      </w:r>
      <w:r w:rsidR="00364771" w:rsidRPr="00727AD6">
        <w:rPr>
          <w:rFonts w:asciiTheme="minorHAnsi" w:hAnsiTheme="minorHAnsi"/>
        </w:rPr>
        <w:t>000-200</w:t>
      </w:r>
      <w:r w:rsidR="004B3E41" w:rsidRPr="00727AD6">
        <w:rPr>
          <w:rFonts w:asciiTheme="minorHAnsi" w:hAnsiTheme="minorHAnsi"/>
        </w:rPr>
        <w:t>8</w:t>
      </w:r>
    </w:p>
    <w:p w:rsidR="00AA78C7" w:rsidRPr="00727AD6" w:rsidRDefault="0088670F" w:rsidP="0034288E">
      <w:pPr>
        <w:pStyle w:val="ListBullet"/>
        <w:numPr>
          <w:ilvl w:val="0"/>
          <w:numId w:val="12"/>
        </w:numPr>
      </w:pPr>
      <w:r w:rsidRPr="00727AD6">
        <w:t>Pastor of Enos Baptist Church, Enos, Ok</w:t>
      </w:r>
    </w:p>
    <w:p w:rsidR="0088670F" w:rsidRPr="00727AD6" w:rsidRDefault="0088670F" w:rsidP="0034288E">
      <w:pPr>
        <w:pStyle w:val="ListBullet"/>
        <w:numPr>
          <w:ilvl w:val="0"/>
          <w:numId w:val="12"/>
        </w:numPr>
      </w:pPr>
      <w:r w:rsidRPr="00727AD6">
        <w:t>Interim Youth Pastor Fairview Baptist Church, Durant Ok</w:t>
      </w:r>
    </w:p>
    <w:p w:rsidR="0088670F" w:rsidRPr="00727AD6" w:rsidRDefault="0088670F" w:rsidP="0034288E">
      <w:pPr>
        <w:pStyle w:val="ListBullet"/>
        <w:numPr>
          <w:ilvl w:val="0"/>
          <w:numId w:val="12"/>
        </w:numPr>
      </w:pPr>
      <w:r w:rsidRPr="00727AD6">
        <w:t>Associate/Youth Pastor Northside Baptist Church, Mesquite TX</w:t>
      </w:r>
    </w:p>
    <w:p w:rsidR="00AA78C7" w:rsidRPr="00727AD6" w:rsidRDefault="00EA4EA2" w:rsidP="00AA78C7">
      <w:pPr>
        <w:pStyle w:val="Heading2"/>
        <w:rPr>
          <w:rFonts w:asciiTheme="minorHAnsi" w:hAnsiTheme="minorHAnsi"/>
        </w:rPr>
      </w:pPr>
      <w:bookmarkStart w:id="0" w:name="_GoBack"/>
      <w:bookmarkEnd w:id="0"/>
      <w:r w:rsidRPr="00727AD6">
        <w:rPr>
          <w:rFonts w:asciiTheme="minorHAnsi" w:hAnsiTheme="minorHAnsi"/>
        </w:rPr>
        <w:t>Manager</w:t>
      </w:r>
      <w:r w:rsidR="00AA78C7" w:rsidRPr="00727AD6">
        <w:rPr>
          <w:rFonts w:asciiTheme="minorHAnsi" w:hAnsiTheme="minorHAnsi"/>
        </w:rPr>
        <w:t> | </w:t>
      </w:r>
      <w:r w:rsidRPr="00727AD6">
        <w:rPr>
          <w:rFonts w:asciiTheme="minorHAnsi" w:hAnsiTheme="minorHAnsi"/>
        </w:rPr>
        <w:t>Tgi Fridays</w:t>
      </w:r>
      <w:r w:rsidR="00AA78C7" w:rsidRPr="00727AD6">
        <w:rPr>
          <w:rFonts w:asciiTheme="minorHAnsi" w:hAnsiTheme="minorHAnsi"/>
        </w:rPr>
        <w:t> | </w:t>
      </w:r>
      <w:r w:rsidR="00364771" w:rsidRPr="00727AD6">
        <w:rPr>
          <w:rFonts w:asciiTheme="minorHAnsi" w:hAnsiTheme="minorHAnsi"/>
        </w:rPr>
        <w:t>1999</w:t>
      </w:r>
      <w:r w:rsidR="00AA78C7" w:rsidRPr="00727AD6">
        <w:rPr>
          <w:rFonts w:asciiTheme="minorHAnsi" w:hAnsiTheme="minorHAnsi"/>
        </w:rPr>
        <w:t xml:space="preserve">- August </w:t>
      </w:r>
      <w:r w:rsidR="00364771" w:rsidRPr="00727AD6">
        <w:rPr>
          <w:rFonts w:asciiTheme="minorHAnsi" w:hAnsiTheme="minorHAnsi"/>
        </w:rPr>
        <w:t>2001</w:t>
      </w:r>
    </w:p>
    <w:p w:rsidR="009E7E72" w:rsidRPr="00727AD6" w:rsidRDefault="0088670F" w:rsidP="006518E0">
      <w:pPr>
        <w:pStyle w:val="ListParagraph"/>
        <w:numPr>
          <w:ilvl w:val="0"/>
          <w:numId w:val="11"/>
        </w:numPr>
        <w:ind w:left="1260"/>
        <w:rPr>
          <w:rStyle w:val="summary"/>
        </w:rPr>
      </w:pPr>
      <w:r w:rsidRPr="00727AD6">
        <w:rPr>
          <w:rStyle w:val="summary"/>
        </w:rPr>
        <w:t>Res</w:t>
      </w:r>
      <w:r w:rsidR="009E7E72" w:rsidRPr="00727AD6">
        <w:rPr>
          <w:rStyle w:val="summary"/>
        </w:rPr>
        <w:t>ponsible for every aspect of</w:t>
      </w:r>
      <w:r w:rsidRPr="00727AD6">
        <w:rPr>
          <w:rStyle w:val="summary"/>
        </w:rPr>
        <w:t xml:space="preserve"> </w:t>
      </w:r>
      <w:r w:rsidR="009E7E72" w:rsidRPr="00727AD6">
        <w:rPr>
          <w:rStyle w:val="summary"/>
        </w:rPr>
        <w:t>customer service</w:t>
      </w:r>
      <w:r w:rsidRPr="00727AD6">
        <w:rPr>
          <w:rStyle w:val="summary"/>
        </w:rPr>
        <w:t xml:space="preserve">. </w:t>
      </w:r>
    </w:p>
    <w:p w:rsidR="009E7E72" w:rsidRPr="00727AD6" w:rsidRDefault="0088670F" w:rsidP="006518E0">
      <w:pPr>
        <w:pStyle w:val="ListParagraph"/>
        <w:numPr>
          <w:ilvl w:val="0"/>
          <w:numId w:val="11"/>
        </w:numPr>
        <w:ind w:left="1260"/>
        <w:rPr>
          <w:rStyle w:val="summary"/>
        </w:rPr>
      </w:pPr>
      <w:r w:rsidRPr="00727AD6">
        <w:rPr>
          <w:rStyle w:val="summary"/>
        </w:rPr>
        <w:t>Duties include</w:t>
      </w:r>
      <w:r w:rsidR="009E7E72" w:rsidRPr="00727AD6">
        <w:rPr>
          <w:rStyle w:val="summary"/>
        </w:rPr>
        <w:t>:</w:t>
      </w:r>
      <w:r w:rsidRPr="00727AD6">
        <w:rPr>
          <w:rStyle w:val="summary"/>
        </w:rPr>
        <w:t xml:space="preserve"> training staff, greeting guests, </w:t>
      </w:r>
      <w:r w:rsidR="004B3E41" w:rsidRPr="00727AD6">
        <w:rPr>
          <w:rStyle w:val="summary"/>
        </w:rPr>
        <w:t>conflict resolution</w:t>
      </w:r>
      <w:r w:rsidRPr="00727AD6">
        <w:rPr>
          <w:rStyle w:val="summary"/>
        </w:rPr>
        <w:t xml:space="preserve">, providing hands-on help to service teams, leading daily pre-shifts </w:t>
      </w:r>
      <w:r w:rsidR="009E7E72" w:rsidRPr="00727AD6">
        <w:rPr>
          <w:rStyle w:val="summary"/>
        </w:rPr>
        <w:t>and regularly scheduled staff m</w:t>
      </w:r>
      <w:r w:rsidRPr="00727AD6">
        <w:rPr>
          <w:rStyle w:val="summary"/>
        </w:rPr>
        <w:t xml:space="preserve">eetings. </w:t>
      </w:r>
    </w:p>
    <w:p w:rsidR="009E7E72" w:rsidRPr="00727AD6" w:rsidRDefault="009E7E72" w:rsidP="006518E0">
      <w:pPr>
        <w:pStyle w:val="ListParagraph"/>
        <w:numPr>
          <w:ilvl w:val="0"/>
          <w:numId w:val="11"/>
        </w:numPr>
        <w:ind w:left="1260"/>
        <w:rPr>
          <w:rStyle w:val="summary"/>
        </w:rPr>
      </w:pPr>
      <w:r w:rsidRPr="00727AD6">
        <w:rPr>
          <w:rStyle w:val="summary"/>
        </w:rPr>
        <w:t>Established and maintained</w:t>
      </w:r>
      <w:r w:rsidR="0088670F" w:rsidRPr="00727AD6">
        <w:rPr>
          <w:rStyle w:val="summary"/>
        </w:rPr>
        <w:t xml:space="preserve"> good communication and relationships with staff.</w:t>
      </w:r>
    </w:p>
    <w:p w:rsidR="009E7E72" w:rsidRPr="00727AD6" w:rsidRDefault="004B3E41" w:rsidP="006518E0">
      <w:pPr>
        <w:pStyle w:val="ListParagraph"/>
        <w:numPr>
          <w:ilvl w:val="0"/>
          <w:numId w:val="11"/>
        </w:numPr>
        <w:ind w:left="1260"/>
        <w:rPr>
          <w:rStyle w:val="summary"/>
        </w:rPr>
      </w:pPr>
      <w:r w:rsidRPr="00727AD6">
        <w:rPr>
          <w:rStyle w:val="summary"/>
        </w:rPr>
        <w:t>Various accounting res</w:t>
      </w:r>
      <w:r w:rsidR="009E7E72" w:rsidRPr="00727AD6">
        <w:rPr>
          <w:rStyle w:val="summary"/>
        </w:rPr>
        <w:t>ponsibilities including accounts</w:t>
      </w:r>
      <w:r w:rsidRPr="00727AD6">
        <w:rPr>
          <w:rStyle w:val="summary"/>
        </w:rPr>
        <w:t xml:space="preserve"> </w:t>
      </w:r>
      <w:r w:rsidR="009E7E72" w:rsidRPr="00727AD6">
        <w:rPr>
          <w:rStyle w:val="summary"/>
        </w:rPr>
        <w:t>receivable</w:t>
      </w:r>
      <w:r w:rsidRPr="00727AD6">
        <w:rPr>
          <w:rStyle w:val="summary"/>
        </w:rPr>
        <w:t xml:space="preserve">, accounts payable, and P&amp;L statements. </w:t>
      </w:r>
    </w:p>
    <w:p w:rsidR="00AA78C7" w:rsidRPr="00727AD6" w:rsidRDefault="00EA4EA2" w:rsidP="00AA78C7">
      <w:pPr>
        <w:pStyle w:val="Heading2"/>
        <w:rPr>
          <w:rFonts w:asciiTheme="minorHAnsi" w:hAnsiTheme="minorHAnsi"/>
        </w:rPr>
      </w:pPr>
      <w:r w:rsidRPr="00727AD6">
        <w:rPr>
          <w:rFonts w:asciiTheme="minorHAnsi" w:hAnsiTheme="minorHAnsi"/>
        </w:rPr>
        <w:t>Food &amp; Beverage Director</w:t>
      </w:r>
      <w:r w:rsidR="00AA78C7" w:rsidRPr="00727AD6">
        <w:rPr>
          <w:rFonts w:asciiTheme="minorHAnsi" w:hAnsiTheme="minorHAnsi"/>
        </w:rPr>
        <w:t> | </w:t>
      </w:r>
      <w:r w:rsidRPr="00727AD6">
        <w:rPr>
          <w:rFonts w:asciiTheme="minorHAnsi" w:hAnsiTheme="minorHAnsi"/>
        </w:rPr>
        <w:t>American GOlf</w:t>
      </w:r>
      <w:r w:rsidR="00AA78C7" w:rsidRPr="00727AD6">
        <w:rPr>
          <w:rFonts w:asciiTheme="minorHAnsi" w:hAnsiTheme="minorHAnsi"/>
        </w:rPr>
        <w:t> | </w:t>
      </w:r>
      <w:r w:rsidR="00364771" w:rsidRPr="00727AD6">
        <w:rPr>
          <w:rFonts w:asciiTheme="minorHAnsi" w:hAnsiTheme="minorHAnsi"/>
        </w:rPr>
        <w:t>April 1997- December 1998</w:t>
      </w:r>
    </w:p>
    <w:p w:rsidR="000F06BD" w:rsidRPr="00727AD6" w:rsidRDefault="000F06BD" w:rsidP="000F06BD">
      <w:pPr>
        <w:pStyle w:val="ListParagraph"/>
        <w:numPr>
          <w:ilvl w:val="0"/>
          <w:numId w:val="11"/>
        </w:numPr>
        <w:rPr>
          <w:rStyle w:val="summary"/>
        </w:rPr>
      </w:pPr>
      <w:r w:rsidRPr="00727AD6">
        <w:rPr>
          <w:rStyle w:val="summary"/>
        </w:rPr>
        <w:t xml:space="preserve">Responsible for every aspect of customer service. </w:t>
      </w:r>
    </w:p>
    <w:p w:rsidR="000F06BD" w:rsidRPr="00727AD6" w:rsidRDefault="000F06BD" w:rsidP="000F06BD">
      <w:pPr>
        <w:pStyle w:val="ListParagraph"/>
        <w:numPr>
          <w:ilvl w:val="0"/>
          <w:numId w:val="11"/>
        </w:numPr>
        <w:rPr>
          <w:rStyle w:val="summary"/>
        </w:rPr>
      </w:pPr>
      <w:r w:rsidRPr="00727AD6">
        <w:rPr>
          <w:rStyle w:val="summary"/>
        </w:rPr>
        <w:t xml:space="preserve">Duties include: training staff, greeting guests, conflict resolution, providing hands-on help to service teams, leading daily pre-shifts and regularly scheduled staff meetings. </w:t>
      </w:r>
    </w:p>
    <w:p w:rsidR="000F06BD" w:rsidRPr="00727AD6" w:rsidRDefault="000F06BD" w:rsidP="000F06BD">
      <w:pPr>
        <w:pStyle w:val="ListParagraph"/>
        <w:numPr>
          <w:ilvl w:val="0"/>
          <w:numId w:val="11"/>
        </w:numPr>
        <w:rPr>
          <w:rStyle w:val="summary"/>
        </w:rPr>
      </w:pPr>
      <w:r w:rsidRPr="00727AD6">
        <w:rPr>
          <w:rStyle w:val="summary"/>
        </w:rPr>
        <w:t>Established and maintained good communication and relationships with staff.</w:t>
      </w:r>
    </w:p>
    <w:p w:rsidR="000F06BD" w:rsidRPr="00727AD6" w:rsidRDefault="000F06BD" w:rsidP="000F06BD">
      <w:pPr>
        <w:pStyle w:val="ListParagraph"/>
        <w:numPr>
          <w:ilvl w:val="0"/>
          <w:numId w:val="11"/>
        </w:numPr>
        <w:rPr>
          <w:rStyle w:val="summary"/>
        </w:rPr>
      </w:pPr>
      <w:r w:rsidRPr="00727AD6">
        <w:rPr>
          <w:rStyle w:val="summary"/>
        </w:rPr>
        <w:t xml:space="preserve">Various accounting responsibilities including accounts receivable, accounts payable, and P&amp;L statements. </w:t>
      </w:r>
    </w:p>
    <w:p w:rsidR="000F06BD" w:rsidRPr="00727AD6" w:rsidRDefault="00B65EF0" w:rsidP="000F06BD">
      <w:pPr>
        <w:pStyle w:val="ListParagraph"/>
        <w:numPr>
          <w:ilvl w:val="0"/>
          <w:numId w:val="11"/>
        </w:numPr>
      </w:pPr>
      <w:r w:rsidRPr="00727AD6">
        <w:rPr>
          <w:rStyle w:val="summary"/>
        </w:rPr>
        <w:t>Events</w:t>
      </w:r>
      <w:r w:rsidR="000F06BD" w:rsidRPr="00727AD6">
        <w:rPr>
          <w:rStyle w:val="summary"/>
        </w:rPr>
        <w:t xml:space="preserve"> </w:t>
      </w:r>
      <w:r w:rsidRPr="00727AD6">
        <w:rPr>
          <w:rStyle w:val="summary"/>
        </w:rPr>
        <w:t>Coordinator for all catering of</w:t>
      </w:r>
      <w:r w:rsidR="000F06BD" w:rsidRPr="00727AD6">
        <w:rPr>
          <w:rStyle w:val="summary"/>
        </w:rPr>
        <w:t xml:space="preserve"> tournaments and private events. </w:t>
      </w:r>
    </w:p>
    <w:p w:rsidR="00AA78C7" w:rsidRPr="00727AD6" w:rsidRDefault="00EA4EA2" w:rsidP="00AA78C7">
      <w:pPr>
        <w:pStyle w:val="Heading2"/>
        <w:rPr>
          <w:rFonts w:asciiTheme="minorHAnsi" w:hAnsiTheme="minorHAnsi"/>
        </w:rPr>
      </w:pPr>
      <w:r w:rsidRPr="00727AD6">
        <w:rPr>
          <w:rFonts w:asciiTheme="minorHAnsi" w:hAnsiTheme="minorHAnsi"/>
        </w:rPr>
        <w:t>Manager</w:t>
      </w:r>
      <w:r w:rsidR="00AA78C7" w:rsidRPr="00727AD6">
        <w:rPr>
          <w:rFonts w:asciiTheme="minorHAnsi" w:hAnsiTheme="minorHAnsi"/>
        </w:rPr>
        <w:t> | </w:t>
      </w:r>
      <w:r w:rsidRPr="00727AD6">
        <w:rPr>
          <w:rFonts w:asciiTheme="minorHAnsi" w:hAnsiTheme="minorHAnsi"/>
        </w:rPr>
        <w:t>Jack Astors Bar &amp;Grill</w:t>
      </w:r>
      <w:r w:rsidR="00AA78C7" w:rsidRPr="00727AD6">
        <w:rPr>
          <w:rFonts w:asciiTheme="minorHAnsi" w:hAnsiTheme="minorHAnsi"/>
        </w:rPr>
        <w:t> | </w:t>
      </w:r>
      <w:r w:rsidR="00364771" w:rsidRPr="00727AD6">
        <w:rPr>
          <w:rFonts w:asciiTheme="minorHAnsi" w:hAnsiTheme="minorHAnsi"/>
        </w:rPr>
        <w:t>May 1994</w:t>
      </w:r>
      <w:r w:rsidR="00AA78C7" w:rsidRPr="00727AD6">
        <w:rPr>
          <w:rFonts w:asciiTheme="minorHAnsi" w:hAnsiTheme="minorHAnsi"/>
        </w:rPr>
        <w:t xml:space="preserve">- </w:t>
      </w:r>
      <w:r w:rsidR="00364771" w:rsidRPr="00727AD6">
        <w:rPr>
          <w:rFonts w:asciiTheme="minorHAnsi" w:hAnsiTheme="minorHAnsi"/>
        </w:rPr>
        <w:t>1997</w:t>
      </w:r>
    </w:p>
    <w:p w:rsidR="000F06BD" w:rsidRPr="00727AD6" w:rsidRDefault="000F06BD" w:rsidP="000F06BD">
      <w:pPr>
        <w:pStyle w:val="ListParagraph"/>
        <w:numPr>
          <w:ilvl w:val="0"/>
          <w:numId w:val="11"/>
        </w:numPr>
        <w:rPr>
          <w:rStyle w:val="summary"/>
        </w:rPr>
      </w:pPr>
      <w:r w:rsidRPr="00727AD6">
        <w:rPr>
          <w:rStyle w:val="summary"/>
        </w:rPr>
        <w:t xml:space="preserve">Responsible for every aspect of customer service. </w:t>
      </w:r>
    </w:p>
    <w:p w:rsidR="000F06BD" w:rsidRPr="00727AD6" w:rsidRDefault="000F06BD" w:rsidP="000F06BD">
      <w:pPr>
        <w:pStyle w:val="ListParagraph"/>
        <w:numPr>
          <w:ilvl w:val="0"/>
          <w:numId w:val="11"/>
        </w:numPr>
        <w:rPr>
          <w:rStyle w:val="summary"/>
        </w:rPr>
      </w:pPr>
      <w:r w:rsidRPr="00727AD6">
        <w:rPr>
          <w:rStyle w:val="summary"/>
        </w:rPr>
        <w:t xml:space="preserve">Duties include: training staff, greeting guests, conflict resolution, providing hands-on help to service teams, leading daily pre-shifts and regularly scheduled staff meetings. </w:t>
      </w:r>
    </w:p>
    <w:p w:rsidR="000F06BD" w:rsidRPr="00727AD6" w:rsidRDefault="000F06BD" w:rsidP="000F06BD">
      <w:pPr>
        <w:pStyle w:val="ListParagraph"/>
        <w:numPr>
          <w:ilvl w:val="0"/>
          <w:numId w:val="11"/>
        </w:numPr>
        <w:rPr>
          <w:rStyle w:val="summary"/>
        </w:rPr>
      </w:pPr>
      <w:r w:rsidRPr="00727AD6">
        <w:rPr>
          <w:rStyle w:val="summary"/>
        </w:rPr>
        <w:t>Established and maintained good communication and relationships with staff.</w:t>
      </w:r>
    </w:p>
    <w:p w:rsidR="000F06BD" w:rsidRPr="00727AD6" w:rsidRDefault="000F06BD" w:rsidP="000F06BD">
      <w:pPr>
        <w:pStyle w:val="ListParagraph"/>
        <w:numPr>
          <w:ilvl w:val="0"/>
          <w:numId w:val="11"/>
        </w:numPr>
      </w:pPr>
      <w:r w:rsidRPr="00727AD6">
        <w:rPr>
          <w:rStyle w:val="summary"/>
        </w:rPr>
        <w:t xml:space="preserve">Various accounting responsibilities including accounts receivable, accounts payable, and P&amp;L statements. </w:t>
      </w:r>
    </w:p>
    <w:p w:rsidR="00EA4EA2" w:rsidRPr="00727AD6" w:rsidRDefault="00EA4EA2" w:rsidP="00EA4EA2">
      <w:pPr>
        <w:pStyle w:val="Heading2"/>
        <w:rPr>
          <w:rFonts w:asciiTheme="minorHAnsi" w:hAnsiTheme="minorHAnsi"/>
        </w:rPr>
      </w:pPr>
      <w:r w:rsidRPr="00727AD6">
        <w:rPr>
          <w:rFonts w:asciiTheme="minorHAnsi" w:hAnsiTheme="minorHAnsi"/>
        </w:rPr>
        <w:t>Manager | TGI Fridays | </w:t>
      </w:r>
      <w:r w:rsidR="00364771" w:rsidRPr="00727AD6">
        <w:rPr>
          <w:rFonts w:asciiTheme="minorHAnsi" w:hAnsiTheme="minorHAnsi"/>
        </w:rPr>
        <w:t>November 1991</w:t>
      </w:r>
      <w:r w:rsidRPr="00727AD6">
        <w:rPr>
          <w:rFonts w:asciiTheme="minorHAnsi" w:hAnsiTheme="minorHAnsi"/>
        </w:rPr>
        <w:t xml:space="preserve">- </w:t>
      </w:r>
      <w:r w:rsidR="00364771" w:rsidRPr="00727AD6">
        <w:rPr>
          <w:rFonts w:asciiTheme="minorHAnsi" w:hAnsiTheme="minorHAnsi"/>
        </w:rPr>
        <w:t>May 1994</w:t>
      </w:r>
    </w:p>
    <w:p w:rsidR="000F06BD" w:rsidRPr="00727AD6" w:rsidRDefault="000F06BD" w:rsidP="000F06BD">
      <w:pPr>
        <w:pStyle w:val="ListParagraph"/>
        <w:numPr>
          <w:ilvl w:val="0"/>
          <w:numId w:val="11"/>
        </w:numPr>
        <w:rPr>
          <w:rStyle w:val="summary"/>
        </w:rPr>
      </w:pPr>
      <w:r w:rsidRPr="00727AD6">
        <w:rPr>
          <w:rStyle w:val="summary"/>
        </w:rPr>
        <w:t xml:space="preserve">Responsible for every aspect of customer service. </w:t>
      </w:r>
    </w:p>
    <w:p w:rsidR="000F06BD" w:rsidRPr="00727AD6" w:rsidRDefault="000F06BD" w:rsidP="000F06BD">
      <w:pPr>
        <w:pStyle w:val="ListParagraph"/>
        <w:numPr>
          <w:ilvl w:val="0"/>
          <w:numId w:val="11"/>
        </w:numPr>
        <w:rPr>
          <w:rStyle w:val="summary"/>
        </w:rPr>
      </w:pPr>
      <w:r w:rsidRPr="00727AD6">
        <w:rPr>
          <w:rStyle w:val="summary"/>
        </w:rPr>
        <w:t xml:space="preserve">Duties include: training staff, greeting guests, conflict resolution, providing hands-on help to service teams, leading daily pre-shifts and regularly scheduled staff meetings. </w:t>
      </w:r>
    </w:p>
    <w:p w:rsidR="000F06BD" w:rsidRPr="00727AD6" w:rsidRDefault="000F06BD" w:rsidP="000F06BD">
      <w:pPr>
        <w:pStyle w:val="ListParagraph"/>
        <w:numPr>
          <w:ilvl w:val="0"/>
          <w:numId w:val="11"/>
        </w:numPr>
        <w:rPr>
          <w:rStyle w:val="summary"/>
        </w:rPr>
      </w:pPr>
      <w:r w:rsidRPr="00727AD6">
        <w:rPr>
          <w:rStyle w:val="summary"/>
        </w:rPr>
        <w:t>Established and maintained good communication and relationships with staff.</w:t>
      </w:r>
    </w:p>
    <w:p w:rsidR="000F06BD" w:rsidRPr="00727AD6" w:rsidRDefault="000F06BD" w:rsidP="000F06BD">
      <w:pPr>
        <w:pStyle w:val="ListParagraph"/>
        <w:numPr>
          <w:ilvl w:val="0"/>
          <w:numId w:val="11"/>
        </w:numPr>
      </w:pPr>
      <w:r w:rsidRPr="00727AD6">
        <w:rPr>
          <w:rStyle w:val="summary"/>
        </w:rPr>
        <w:t xml:space="preserve">Various accounting responsibilities including accounts receivable, accounts payable, and P&amp;L statements. </w:t>
      </w:r>
    </w:p>
    <w:p w:rsidR="00EA4EA2" w:rsidRPr="00727AD6" w:rsidRDefault="00EA4EA2" w:rsidP="00EA4EA2">
      <w:pPr>
        <w:pStyle w:val="Heading2"/>
        <w:rPr>
          <w:rFonts w:asciiTheme="minorHAnsi" w:hAnsiTheme="minorHAnsi"/>
        </w:rPr>
      </w:pPr>
      <w:r w:rsidRPr="00727AD6">
        <w:rPr>
          <w:rFonts w:asciiTheme="minorHAnsi" w:hAnsiTheme="minorHAnsi"/>
        </w:rPr>
        <w:t xml:space="preserve">Corporate Trainer/Cook| Chili’s | MAy 1986- </w:t>
      </w:r>
      <w:r w:rsidR="00364771" w:rsidRPr="00727AD6">
        <w:rPr>
          <w:rFonts w:asciiTheme="minorHAnsi" w:hAnsiTheme="minorHAnsi"/>
        </w:rPr>
        <w:t>October 1991</w:t>
      </w:r>
    </w:p>
    <w:p w:rsidR="006E5831" w:rsidRPr="00727AD6" w:rsidRDefault="004F3453" w:rsidP="00153558">
      <w:pPr>
        <w:pStyle w:val="ListBullet"/>
        <w:numPr>
          <w:ilvl w:val="0"/>
          <w:numId w:val="14"/>
        </w:numPr>
        <w:ind w:left="1440"/>
      </w:pPr>
      <w:r w:rsidRPr="00727AD6">
        <w:t>As a corporate trainer I traveled the country and opened new stores. I was responsible for the training of the kitchen staf</w:t>
      </w:r>
      <w:r w:rsidR="00153558" w:rsidRPr="00727AD6">
        <w:t>f through classroom teaching and hands on learning</w:t>
      </w:r>
    </w:p>
    <w:p w:rsidR="00D25A5A" w:rsidRPr="00727AD6" w:rsidRDefault="00D25A5A" w:rsidP="006518E0">
      <w:pPr>
        <w:pStyle w:val="ListParagraph"/>
        <w:numPr>
          <w:ilvl w:val="0"/>
          <w:numId w:val="14"/>
        </w:numPr>
        <w:ind w:left="1440"/>
        <w:rPr>
          <w:rFonts w:eastAsia="Times New Roman" w:cs="Times New Roman"/>
        </w:rPr>
      </w:pPr>
      <w:r w:rsidRPr="00727AD6">
        <w:t>As a cook</w:t>
      </w:r>
      <w:r w:rsidR="00955BD2" w:rsidRPr="00727AD6">
        <w:t>,</w:t>
      </w:r>
      <w:r w:rsidRPr="00727AD6">
        <w:t xml:space="preserve"> I had </w:t>
      </w:r>
      <w:r w:rsidR="00955BD2" w:rsidRPr="00727AD6">
        <w:t>i</w:t>
      </w:r>
      <w:r w:rsidRPr="00727AD6">
        <w:rPr>
          <w:rFonts w:eastAsia="Times New Roman" w:cs="Times New Roman"/>
        </w:rPr>
        <w:t xml:space="preserve">n-depth </w:t>
      </w:r>
      <w:r w:rsidRPr="00727AD6">
        <w:rPr>
          <w:rFonts w:eastAsia="Times New Roman" w:cs="Times New Roman"/>
          <w:bCs/>
        </w:rPr>
        <w:t>knowledge of </w:t>
      </w:r>
      <w:r w:rsidR="00955BD2" w:rsidRPr="00727AD6">
        <w:rPr>
          <w:rFonts w:eastAsia="Times New Roman" w:cs="Times New Roman"/>
          <w:bCs/>
        </w:rPr>
        <w:t>food processing and safety, strong ability to multi-task and</w:t>
      </w:r>
      <w:r w:rsidRPr="00727AD6">
        <w:rPr>
          <w:rFonts w:eastAsia="Times New Roman" w:cs="Times New Roman"/>
        </w:rPr>
        <w:t xml:space="preserve"> handle </w:t>
      </w:r>
      <w:r w:rsidR="006518E0" w:rsidRPr="00727AD6">
        <w:rPr>
          <w:rFonts w:eastAsia="Times New Roman" w:cs="Times New Roman"/>
        </w:rPr>
        <w:t xml:space="preserve">  </w:t>
      </w:r>
      <w:r w:rsidRPr="00727AD6">
        <w:rPr>
          <w:rFonts w:eastAsia="Times New Roman" w:cs="Times New Roman"/>
        </w:rPr>
        <w:t xml:space="preserve">multiple tickets, </w:t>
      </w:r>
      <w:r w:rsidR="00955BD2" w:rsidRPr="00727AD6">
        <w:rPr>
          <w:rFonts w:eastAsia="Times New Roman" w:cs="Times New Roman"/>
        </w:rPr>
        <w:t>m</w:t>
      </w:r>
      <w:r w:rsidRPr="00727AD6">
        <w:rPr>
          <w:rFonts w:eastAsia="Times New Roman" w:cs="Times New Roman"/>
        </w:rPr>
        <w:t xml:space="preserve">aintain a </w:t>
      </w:r>
      <w:r w:rsidRPr="00727AD6">
        <w:rPr>
          <w:rFonts w:eastAsia="Times New Roman" w:cs="Times New Roman"/>
          <w:bCs/>
        </w:rPr>
        <w:t xml:space="preserve">clean and safe station, </w:t>
      </w:r>
      <w:r w:rsidR="00955BD2" w:rsidRPr="00727AD6">
        <w:rPr>
          <w:rFonts w:eastAsia="Times New Roman" w:cs="Times New Roman"/>
          <w:bCs/>
        </w:rPr>
        <w:t>and a</w:t>
      </w:r>
      <w:r w:rsidRPr="00727AD6">
        <w:rPr>
          <w:rFonts w:eastAsia="Times New Roman" w:cs="Times New Roman"/>
        </w:rPr>
        <w:t xml:space="preserve">bility to </w:t>
      </w:r>
      <w:r w:rsidRPr="00727AD6">
        <w:rPr>
          <w:rFonts w:eastAsia="Times New Roman" w:cs="Times New Roman"/>
          <w:bCs/>
        </w:rPr>
        <w:t>operate standard kitchen equipment</w:t>
      </w:r>
    </w:p>
    <w:p w:rsidR="00D25A5A" w:rsidRPr="00727AD6" w:rsidRDefault="00D25A5A" w:rsidP="000A4DDA"/>
    <w:sectPr w:rsidR="00D25A5A" w:rsidRPr="00727AD6" w:rsidSect="00A774A8">
      <w:footerReference w:type="default" r:id="rId8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AC3" w:rsidRDefault="00202AC3">
      <w:pPr>
        <w:spacing w:after="0"/>
      </w:pPr>
      <w:r>
        <w:separator/>
      </w:r>
    </w:p>
  </w:endnote>
  <w:endnote w:type="continuationSeparator" w:id="0">
    <w:p w:rsidR="00202AC3" w:rsidRDefault="00202A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831" w:rsidRDefault="0001194C">
        <w:pPr>
          <w:pStyle w:val="Footer"/>
        </w:pPr>
        <w:r>
          <w:fldChar w:fldCharType="begin"/>
        </w:r>
        <w:r w:rsidR="00D82CE6">
          <w:instrText xml:space="preserve"> PAGE   \* MERGEFORMAT </w:instrText>
        </w:r>
        <w:r>
          <w:fldChar w:fldCharType="separate"/>
        </w:r>
        <w:r w:rsidR="003E4D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AC3" w:rsidRDefault="00202AC3">
      <w:pPr>
        <w:spacing w:after="0"/>
      </w:pPr>
      <w:r>
        <w:separator/>
      </w:r>
    </w:p>
  </w:footnote>
  <w:footnote w:type="continuationSeparator" w:id="0">
    <w:p w:rsidR="00202AC3" w:rsidRDefault="00202A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C36"/>
      </v:shape>
    </w:pict>
  </w:numPicBullet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01A1B3A"/>
    <w:multiLevelType w:val="hybridMultilevel"/>
    <w:tmpl w:val="5002B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E155BB"/>
    <w:multiLevelType w:val="hybridMultilevel"/>
    <w:tmpl w:val="655E5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9C28A1"/>
    <w:multiLevelType w:val="hybridMultilevel"/>
    <w:tmpl w:val="BBBA7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CF1DA4"/>
    <w:multiLevelType w:val="hybridMultilevel"/>
    <w:tmpl w:val="BFE44A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143D83"/>
    <w:multiLevelType w:val="hybridMultilevel"/>
    <w:tmpl w:val="1D7EC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811D61"/>
    <w:multiLevelType w:val="hybridMultilevel"/>
    <w:tmpl w:val="84FAE2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8C1831"/>
    <w:multiLevelType w:val="hybridMultilevel"/>
    <w:tmpl w:val="6BCE3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0E764C"/>
    <w:multiLevelType w:val="hybridMultilevel"/>
    <w:tmpl w:val="52502068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2F1E4C75"/>
    <w:multiLevelType w:val="multilevel"/>
    <w:tmpl w:val="B77E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42CB4"/>
    <w:multiLevelType w:val="hybridMultilevel"/>
    <w:tmpl w:val="6632F69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>
    <w:nsid w:val="3E661142"/>
    <w:multiLevelType w:val="hybridMultilevel"/>
    <w:tmpl w:val="80BAD2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64343D6"/>
    <w:multiLevelType w:val="hybridMultilevel"/>
    <w:tmpl w:val="83B8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F1786"/>
    <w:multiLevelType w:val="hybridMultilevel"/>
    <w:tmpl w:val="3DDC7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7E0F53"/>
    <w:multiLevelType w:val="hybridMultilevel"/>
    <w:tmpl w:val="1B480128"/>
    <w:lvl w:ilvl="0" w:tplc="6F7A0322">
      <w:start w:val="1"/>
      <w:numFmt w:val="bullet"/>
      <w:pStyle w:val="DetailBulle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66"/>
        <w:kern w:val="0"/>
        <w:position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32DC9"/>
    <w:multiLevelType w:val="hybridMultilevel"/>
    <w:tmpl w:val="65AE1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1455A25"/>
    <w:multiLevelType w:val="hybridMultilevel"/>
    <w:tmpl w:val="1166B9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1A6B96"/>
    <w:multiLevelType w:val="hybridMultilevel"/>
    <w:tmpl w:val="597AF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165823"/>
    <w:multiLevelType w:val="hybridMultilevel"/>
    <w:tmpl w:val="E364F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8B6F24"/>
    <w:multiLevelType w:val="hybridMultilevel"/>
    <w:tmpl w:val="33EC3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</w:num>
  <w:num w:numId="6">
    <w:abstractNumId w:val="15"/>
  </w:num>
  <w:num w:numId="7">
    <w:abstractNumId w:val="12"/>
  </w:num>
  <w:num w:numId="8">
    <w:abstractNumId w:val="10"/>
  </w:num>
  <w:num w:numId="9">
    <w:abstractNumId w:val="17"/>
  </w:num>
  <w:num w:numId="10">
    <w:abstractNumId w:val="4"/>
  </w:num>
  <w:num w:numId="11">
    <w:abstractNumId w:val="1"/>
  </w:num>
  <w:num w:numId="12">
    <w:abstractNumId w:val="11"/>
  </w:num>
  <w:num w:numId="13">
    <w:abstractNumId w:val="16"/>
  </w:num>
  <w:num w:numId="14">
    <w:abstractNumId w:val="6"/>
  </w:num>
  <w:num w:numId="15">
    <w:abstractNumId w:val="13"/>
  </w:num>
  <w:num w:numId="16">
    <w:abstractNumId w:val="7"/>
  </w:num>
  <w:num w:numId="17">
    <w:abstractNumId w:val="2"/>
  </w:num>
  <w:num w:numId="18">
    <w:abstractNumId w:val="18"/>
  </w:num>
  <w:num w:numId="19">
    <w:abstractNumId w:val="5"/>
  </w:num>
  <w:num w:numId="20">
    <w:abstractNumId w:val="20"/>
  </w:num>
  <w:num w:numId="21">
    <w:abstractNumId w:val="14"/>
  </w:num>
  <w:num w:numId="22">
    <w:abstractNumId w:val="19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A78C7"/>
    <w:rsid w:val="0001194C"/>
    <w:rsid w:val="00075EBD"/>
    <w:rsid w:val="000A4DDA"/>
    <w:rsid w:val="000C0086"/>
    <w:rsid w:val="000F06BD"/>
    <w:rsid w:val="00123D9D"/>
    <w:rsid w:val="00153558"/>
    <w:rsid w:val="001B6341"/>
    <w:rsid w:val="00202AC3"/>
    <w:rsid w:val="00224771"/>
    <w:rsid w:val="00257871"/>
    <w:rsid w:val="00311AFA"/>
    <w:rsid w:val="00331185"/>
    <w:rsid w:val="0034288E"/>
    <w:rsid w:val="00364771"/>
    <w:rsid w:val="003D4848"/>
    <w:rsid w:val="003E2729"/>
    <w:rsid w:val="003E4D9A"/>
    <w:rsid w:val="004B3E41"/>
    <w:rsid w:val="004D5075"/>
    <w:rsid w:val="004F3453"/>
    <w:rsid w:val="0050166D"/>
    <w:rsid w:val="005563F8"/>
    <w:rsid w:val="005B6BC8"/>
    <w:rsid w:val="006518E0"/>
    <w:rsid w:val="006E5831"/>
    <w:rsid w:val="00727AD6"/>
    <w:rsid w:val="00802324"/>
    <w:rsid w:val="00804522"/>
    <w:rsid w:val="00837412"/>
    <w:rsid w:val="0088670F"/>
    <w:rsid w:val="00914FB3"/>
    <w:rsid w:val="00955BD2"/>
    <w:rsid w:val="009C6CA6"/>
    <w:rsid w:val="009E7E72"/>
    <w:rsid w:val="00A07BEA"/>
    <w:rsid w:val="00A774A8"/>
    <w:rsid w:val="00AA78C7"/>
    <w:rsid w:val="00B13849"/>
    <w:rsid w:val="00B25C28"/>
    <w:rsid w:val="00B6209B"/>
    <w:rsid w:val="00B65EF0"/>
    <w:rsid w:val="00C4432C"/>
    <w:rsid w:val="00D25A5A"/>
    <w:rsid w:val="00D82CE6"/>
    <w:rsid w:val="00DB0FAB"/>
    <w:rsid w:val="00E324EB"/>
    <w:rsid w:val="00EA4EA2"/>
    <w:rsid w:val="00ED0785"/>
    <w:rsid w:val="00EF5ACB"/>
    <w:rsid w:val="00F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A8"/>
  </w:style>
  <w:style w:type="paragraph" w:styleId="Heading1">
    <w:name w:val="heading 1"/>
    <w:basedOn w:val="Normal"/>
    <w:next w:val="Normal"/>
    <w:link w:val="Heading1Char"/>
    <w:uiPriority w:val="9"/>
    <w:qFormat/>
    <w:rsid w:val="00A774A8"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4A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A774A8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A774A8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A774A8"/>
    <w:rPr>
      <w:color w:val="808080"/>
    </w:rPr>
  </w:style>
  <w:style w:type="paragraph" w:styleId="ListBullet">
    <w:name w:val="List Bullet"/>
    <w:basedOn w:val="Normal"/>
    <w:uiPriority w:val="10"/>
    <w:unhideWhenUsed/>
    <w:qFormat/>
    <w:rsid w:val="00A774A8"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A774A8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74A8"/>
  </w:style>
  <w:style w:type="paragraph" w:styleId="Footer">
    <w:name w:val="footer"/>
    <w:basedOn w:val="Normal"/>
    <w:link w:val="FooterChar"/>
    <w:uiPriority w:val="99"/>
    <w:unhideWhenUsed/>
    <w:rsid w:val="00A774A8"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A774A8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77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4A8"/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4A8"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A8"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A774A8"/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74A8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customStyle="1" w:styleId="ResumeSubsection">
    <w:name w:val="Resume Sub section"/>
    <w:basedOn w:val="Normal"/>
    <w:qFormat/>
    <w:rsid w:val="00AA78C7"/>
    <w:pPr>
      <w:keepNext/>
      <w:tabs>
        <w:tab w:val="right" w:leader="underscore" w:pos="9360"/>
      </w:tabs>
      <w:spacing w:before="180" w:after="40"/>
      <w:ind w:left="432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en-US"/>
    </w:rPr>
  </w:style>
  <w:style w:type="paragraph" w:customStyle="1" w:styleId="DetailBullets">
    <w:name w:val="Detail Bullets"/>
    <w:basedOn w:val="Normal"/>
    <w:qFormat/>
    <w:rsid w:val="00075EBD"/>
    <w:pPr>
      <w:numPr>
        <w:numId w:val="6"/>
      </w:numPr>
      <w:spacing w:after="0"/>
      <w:ind w:left="180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sr">
    <w:name w:val="sr"/>
    <w:basedOn w:val="DefaultParagraphFont"/>
    <w:rsid w:val="00075EBD"/>
  </w:style>
  <w:style w:type="paragraph" w:styleId="BodyTextIndent">
    <w:name w:val="Body Text Indent"/>
    <w:basedOn w:val="Normal"/>
    <w:link w:val="BodyTextIndentChar"/>
    <w:semiHidden/>
    <w:rsid w:val="00075EBD"/>
    <w:pPr>
      <w:spacing w:after="0"/>
      <w:ind w:left="2160" w:hanging="2160"/>
    </w:pPr>
    <w:rPr>
      <w:rFonts w:ascii="Times New Roman" w:eastAsia="Times New Roman" w:hAnsi="Times New Roman" w:cs="Times New Roman"/>
      <w:color w:val="auto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75EBD"/>
    <w:rPr>
      <w:rFonts w:ascii="Times New Roman" w:eastAsia="Times New Roman" w:hAnsi="Times New Roman" w:cs="Times New Roman"/>
      <w:color w:val="auto"/>
      <w:sz w:val="22"/>
      <w:szCs w:val="20"/>
      <w:lang w:eastAsia="en-US"/>
    </w:rPr>
  </w:style>
  <w:style w:type="paragraph" w:customStyle="1" w:styleId="BulletedIndent">
    <w:name w:val="Bulleted Indent"/>
    <w:basedOn w:val="Normal"/>
    <w:rsid w:val="00075EBD"/>
    <w:pPr>
      <w:numPr>
        <w:ilvl w:val="1"/>
        <w:numId w:val="8"/>
      </w:numPr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summary">
    <w:name w:val="summary"/>
    <w:basedOn w:val="DefaultParagraphFont"/>
    <w:rsid w:val="0088670F"/>
  </w:style>
  <w:style w:type="paragraph" w:styleId="ListParagraph">
    <w:name w:val="List Paragraph"/>
    <w:basedOn w:val="Normal"/>
    <w:uiPriority w:val="34"/>
    <w:unhideWhenUsed/>
    <w:qFormat/>
    <w:rsid w:val="00D25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adford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3789047EB542FD857BA3BF91FB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1D46E-DC53-4747-9FE4-CA3A23A76B56}"/>
      </w:docPartPr>
      <w:docPartBody>
        <w:p w:rsidR="00013117" w:rsidRDefault="00783815">
          <w:pPr>
            <w:pStyle w:val="093789047EB542FD857BA3BF91FB43A5"/>
          </w:pPr>
          <w:r>
            <w:t>Your Name</w:t>
          </w:r>
        </w:p>
      </w:docPartBody>
    </w:docPart>
    <w:docPart>
      <w:docPartPr>
        <w:name w:val="DA75C651F706415DBB26A7AB840C4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E60B0-FFCB-4898-AD6A-0FD83C6D4BA3}"/>
      </w:docPartPr>
      <w:docPartBody>
        <w:p w:rsidR="00013117" w:rsidRDefault="00783815">
          <w:pPr>
            <w:pStyle w:val="DA75C651F706415DBB26A7AB840C4C3F"/>
          </w:pPr>
          <w:r>
            <w:t>Objective</w:t>
          </w:r>
        </w:p>
      </w:docPartBody>
    </w:docPart>
    <w:docPart>
      <w:docPartPr>
        <w:name w:val="7F06B2391DE14D38B6E6DD1202A2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8E86-AA78-4803-A791-C0ED34599D5C}"/>
      </w:docPartPr>
      <w:docPartBody>
        <w:p w:rsidR="00013117" w:rsidRDefault="00783815">
          <w:pPr>
            <w:pStyle w:val="7F06B2391DE14D38B6E6DD1202A20B2E"/>
          </w:pPr>
          <w:r>
            <w:t>Education</w:t>
          </w:r>
        </w:p>
      </w:docPartBody>
    </w:docPart>
    <w:docPart>
      <w:docPartPr>
        <w:name w:val="5FAB368BDB014866A5D30942407D6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DCAC-E841-4870-8ECA-088513847CCD}"/>
      </w:docPartPr>
      <w:docPartBody>
        <w:p w:rsidR="00013117" w:rsidRDefault="00783815">
          <w:pPr>
            <w:pStyle w:val="5FAB368BDB014866A5D30942407D6E3B"/>
          </w:pPr>
          <w:r>
            <w:t>Skills &amp; Abilities</w:t>
          </w:r>
        </w:p>
      </w:docPartBody>
    </w:docPart>
    <w:docPart>
      <w:docPartPr>
        <w:name w:val="CE1E5CCEAA0D442DB1D6B2E185A93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D048-3C96-4EAC-9A65-4B47A9BB70CB}"/>
      </w:docPartPr>
      <w:docPartBody>
        <w:p w:rsidR="00013117" w:rsidRDefault="00783815">
          <w:pPr>
            <w:pStyle w:val="CE1E5CCEAA0D442DB1D6B2E185A93FD6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65EB"/>
    <w:rsid w:val="00013117"/>
    <w:rsid w:val="0002278A"/>
    <w:rsid w:val="001100C4"/>
    <w:rsid w:val="00783815"/>
    <w:rsid w:val="008C65EB"/>
    <w:rsid w:val="008E730D"/>
    <w:rsid w:val="00985176"/>
    <w:rsid w:val="00C5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3789047EB542FD857BA3BF91FB43A5">
    <w:name w:val="093789047EB542FD857BA3BF91FB43A5"/>
    <w:rsid w:val="0002278A"/>
  </w:style>
  <w:style w:type="paragraph" w:customStyle="1" w:styleId="59C1EEE94CD5407F98500D44B2AE75A3">
    <w:name w:val="59C1EEE94CD5407F98500D44B2AE75A3"/>
    <w:rsid w:val="0002278A"/>
  </w:style>
  <w:style w:type="paragraph" w:customStyle="1" w:styleId="5D32E0723AC942D88A3B12FACBAE12F6">
    <w:name w:val="5D32E0723AC942D88A3B12FACBAE12F6"/>
    <w:rsid w:val="0002278A"/>
  </w:style>
  <w:style w:type="paragraph" w:customStyle="1" w:styleId="A36A19C0A07B402BABB9747549E6701D">
    <w:name w:val="A36A19C0A07B402BABB9747549E6701D"/>
    <w:rsid w:val="0002278A"/>
  </w:style>
  <w:style w:type="paragraph" w:customStyle="1" w:styleId="DA75C651F706415DBB26A7AB840C4C3F">
    <w:name w:val="DA75C651F706415DBB26A7AB840C4C3F"/>
    <w:rsid w:val="0002278A"/>
  </w:style>
  <w:style w:type="paragraph" w:customStyle="1" w:styleId="581235C93E6A47638EFCA70C4BBAE729">
    <w:name w:val="581235C93E6A47638EFCA70C4BBAE729"/>
    <w:rsid w:val="0002278A"/>
  </w:style>
  <w:style w:type="paragraph" w:customStyle="1" w:styleId="7F06B2391DE14D38B6E6DD1202A20B2E">
    <w:name w:val="7F06B2391DE14D38B6E6DD1202A20B2E"/>
    <w:rsid w:val="0002278A"/>
  </w:style>
  <w:style w:type="paragraph" w:customStyle="1" w:styleId="D8F108949E4A4CF28718E0BFFA3BF157">
    <w:name w:val="D8F108949E4A4CF28718E0BFFA3BF157"/>
    <w:rsid w:val="0002278A"/>
  </w:style>
  <w:style w:type="paragraph" w:customStyle="1" w:styleId="4DBC6042EFC04D218688423CD14DFEA6">
    <w:name w:val="4DBC6042EFC04D218688423CD14DFEA6"/>
    <w:rsid w:val="0002278A"/>
  </w:style>
  <w:style w:type="paragraph" w:customStyle="1" w:styleId="8418807311504D83AD74F7008DE2E022">
    <w:name w:val="8418807311504D83AD74F7008DE2E022"/>
    <w:rsid w:val="0002278A"/>
  </w:style>
  <w:style w:type="paragraph" w:customStyle="1" w:styleId="073CEEEDB5AD440F80EDED161A0DAAA7">
    <w:name w:val="073CEEEDB5AD440F80EDED161A0DAAA7"/>
    <w:rsid w:val="0002278A"/>
  </w:style>
  <w:style w:type="paragraph" w:customStyle="1" w:styleId="5FAB368BDB014866A5D30942407D6E3B">
    <w:name w:val="5FAB368BDB014866A5D30942407D6E3B"/>
    <w:rsid w:val="0002278A"/>
  </w:style>
  <w:style w:type="paragraph" w:customStyle="1" w:styleId="3FFEE848668240859B87E9A95EA3D0B4">
    <w:name w:val="3FFEE848668240859B87E9A95EA3D0B4"/>
    <w:rsid w:val="0002278A"/>
  </w:style>
  <w:style w:type="paragraph" w:customStyle="1" w:styleId="140A5599E0554FB4AF339C9FFB5CD0A2">
    <w:name w:val="140A5599E0554FB4AF339C9FFB5CD0A2"/>
    <w:rsid w:val="0002278A"/>
  </w:style>
  <w:style w:type="paragraph" w:customStyle="1" w:styleId="7F099D81498C4200AC920240F91F9537">
    <w:name w:val="7F099D81498C4200AC920240F91F9537"/>
    <w:rsid w:val="0002278A"/>
  </w:style>
  <w:style w:type="paragraph" w:customStyle="1" w:styleId="F6950851EB9549B08DECB2D1F48357C8">
    <w:name w:val="F6950851EB9549B08DECB2D1F48357C8"/>
    <w:rsid w:val="0002278A"/>
  </w:style>
  <w:style w:type="paragraph" w:customStyle="1" w:styleId="EECDBF5E0B694B63A305B0BCA93F31E5">
    <w:name w:val="EECDBF5E0B694B63A305B0BCA93F31E5"/>
    <w:rsid w:val="0002278A"/>
  </w:style>
  <w:style w:type="paragraph" w:customStyle="1" w:styleId="4F6C76B9DC384F1F85EC1A414DDCCF41">
    <w:name w:val="4F6C76B9DC384F1F85EC1A414DDCCF41"/>
    <w:rsid w:val="0002278A"/>
  </w:style>
  <w:style w:type="paragraph" w:customStyle="1" w:styleId="D7B3FFBAB79746E3B48E73260398E533">
    <w:name w:val="D7B3FFBAB79746E3B48E73260398E533"/>
    <w:rsid w:val="0002278A"/>
  </w:style>
  <w:style w:type="paragraph" w:customStyle="1" w:styleId="67651C593CEF42ADB07EF5C12430A147">
    <w:name w:val="67651C593CEF42ADB07EF5C12430A147"/>
    <w:rsid w:val="0002278A"/>
  </w:style>
  <w:style w:type="paragraph" w:customStyle="1" w:styleId="CE1E5CCEAA0D442DB1D6B2E185A93FD6">
    <w:name w:val="CE1E5CCEAA0D442DB1D6B2E185A93FD6"/>
    <w:rsid w:val="0002278A"/>
  </w:style>
  <w:style w:type="paragraph" w:customStyle="1" w:styleId="1D355CEA60B345D6B0C1752E3C1C376B">
    <w:name w:val="1D355CEA60B345D6B0C1752E3C1C376B"/>
    <w:rsid w:val="0002278A"/>
  </w:style>
  <w:style w:type="paragraph" w:customStyle="1" w:styleId="7FE6B6B5AB034F1B816CEA0B243681AD">
    <w:name w:val="7FE6B6B5AB034F1B816CEA0B243681AD"/>
    <w:rsid w:val="0002278A"/>
  </w:style>
  <w:style w:type="paragraph" w:customStyle="1" w:styleId="E83AEB4C057B4337B6C2A5086DA43B8B">
    <w:name w:val="E83AEB4C057B4337B6C2A5086DA43B8B"/>
    <w:rsid w:val="0002278A"/>
  </w:style>
  <w:style w:type="paragraph" w:customStyle="1" w:styleId="6758DE2C12B940BC8DD5A0719D007135">
    <w:name w:val="6758DE2C12B940BC8DD5A0719D007135"/>
    <w:rsid w:val="0002278A"/>
  </w:style>
  <w:style w:type="paragraph" w:customStyle="1" w:styleId="9F1CCBFDBAE347BFA9A41BC8B91CA97B">
    <w:name w:val="9F1CCBFDBAE347BFA9A41BC8B91CA97B"/>
    <w:rsid w:val="008C65EB"/>
  </w:style>
  <w:style w:type="paragraph" w:customStyle="1" w:styleId="13C47EDDB8EB4BA58F1E761493CE8E19">
    <w:name w:val="13C47EDDB8EB4BA58F1E761493CE8E19"/>
    <w:rsid w:val="008C65EB"/>
  </w:style>
  <w:style w:type="paragraph" w:customStyle="1" w:styleId="D766FAC72E884200BE008051C04BE5F4">
    <w:name w:val="D766FAC72E884200BE008051C04BE5F4"/>
    <w:rsid w:val="008C65EB"/>
  </w:style>
  <w:style w:type="paragraph" w:customStyle="1" w:styleId="FE68B354211A45FCAA476E888F2B8CF6">
    <w:name w:val="FE68B354211A45FCAA476E888F2B8CF6"/>
    <w:rsid w:val="008C65EB"/>
  </w:style>
  <w:style w:type="paragraph" w:customStyle="1" w:styleId="F2A53556263A409B8327A6E5EEFDB4B9">
    <w:name w:val="F2A53556263A409B8327A6E5EEFDB4B9"/>
    <w:rsid w:val="008C65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3EA23-EB82-472B-BC14-09C7D327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0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Bradford</dc:creator>
  <cp:lastModifiedBy>dennice.bradford</cp:lastModifiedBy>
  <cp:revision>2</cp:revision>
  <cp:lastPrinted>2016-08-22T18:19:00Z</cp:lastPrinted>
  <dcterms:created xsi:type="dcterms:W3CDTF">2016-09-06T03:02:00Z</dcterms:created>
  <dcterms:modified xsi:type="dcterms:W3CDTF">2016-09-06T03:02:00Z</dcterms:modified>
  <cp:version/>
</cp:coreProperties>
</file>